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7"/>
        <w:gridCol w:w="8903"/>
      </w:tblGrid>
      <w:tr w:rsidR="00C9285A" w:rsidTr="007924FA">
        <w:trPr>
          <w:trHeight w:val="1161"/>
        </w:trPr>
        <w:tc>
          <w:tcPr>
            <w:tcW w:w="1908" w:type="dxa"/>
          </w:tcPr>
          <w:p w:rsidR="00C9285A" w:rsidRDefault="00C9285A" w:rsidP="00C9285A">
            <w:pPr>
              <w:pStyle w:val="Title"/>
              <w:spacing w:before="0" w:after="0"/>
              <w:jc w:val="right"/>
              <w:rPr>
                <w:rFonts w:ascii="Garamond" w:hAnsi="Garamond"/>
                <w:sz w:val="28"/>
              </w:rPr>
            </w:pPr>
            <w:bookmarkStart w:id="0" w:name="_GoBack"/>
            <w:bookmarkEnd w:id="0"/>
            <w:r w:rsidRPr="00C9285A">
              <w:rPr>
                <w:rFonts w:ascii="Garamond" w:hAnsi="Garamond"/>
                <w:noProof/>
                <w:sz w:val="28"/>
              </w:rPr>
              <w:drawing>
                <wp:inline distT="0" distB="0" distL="0" distR="0">
                  <wp:extent cx="873750" cy="835782"/>
                  <wp:effectExtent l="19050" t="0" r="255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8395" t="16253" r="61343" b="663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823" cy="8425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8" w:type="dxa"/>
            <w:vAlign w:val="center"/>
          </w:tcPr>
          <w:p w:rsidR="00C9285A" w:rsidRPr="00242EBF" w:rsidRDefault="00C9285A" w:rsidP="00C9285A">
            <w:pPr>
              <w:pStyle w:val="Title"/>
              <w:spacing w:before="0" w:after="0"/>
              <w:ind w:left="252" w:right="1530"/>
              <w:rPr>
                <w:rFonts w:ascii="Garamond" w:hAnsi="Garamond"/>
                <w:sz w:val="36"/>
              </w:rPr>
            </w:pPr>
            <w:r w:rsidRPr="00242EBF">
              <w:rPr>
                <w:rFonts w:ascii="Garamond" w:hAnsi="Garamond"/>
                <w:sz w:val="36"/>
              </w:rPr>
              <w:t>City of Dayton, Kentucky</w:t>
            </w:r>
          </w:p>
          <w:p w:rsidR="00C9285A" w:rsidRPr="007924FA" w:rsidRDefault="00C9285A" w:rsidP="00C9285A">
            <w:pPr>
              <w:pStyle w:val="Title"/>
              <w:spacing w:before="0" w:after="0"/>
              <w:ind w:left="252" w:right="1530"/>
              <w:rPr>
                <w:rFonts w:ascii="Garamond" w:hAnsi="Garamond"/>
                <w:b w:val="0"/>
                <w:sz w:val="24"/>
              </w:rPr>
            </w:pPr>
            <w:r w:rsidRPr="007924FA">
              <w:rPr>
                <w:rFonts w:ascii="Garamond" w:hAnsi="Garamond"/>
                <w:b w:val="0"/>
                <w:sz w:val="24"/>
              </w:rPr>
              <w:t>514 Sixth Avenue, Dayton, Kentucky 41074</w:t>
            </w:r>
          </w:p>
          <w:p w:rsidR="00242EBF" w:rsidRPr="007924FA" w:rsidRDefault="00242EBF" w:rsidP="00C9285A">
            <w:pPr>
              <w:pStyle w:val="Title"/>
              <w:spacing w:before="0" w:after="0"/>
              <w:ind w:left="252" w:right="1530"/>
              <w:rPr>
                <w:rFonts w:ascii="Garamond" w:hAnsi="Garamond"/>
                <w:b w:val="0"/>
                <w:sz w:val="24"/>
              </w:rPr>
            </w:pPr>
            <w:r w:rsidRPr="007924FA">
              <w:rPr>
                <w:rFonts w:ascii="Garamond" w:hAnsi="Garamond"/>
                <w:b w:val="0"/>
                <w:sz w:val="24"/>
              </w:rPr>
              <w:t>Phone (859) 491-1740   Fax: (859) 491-3538</w:t>
            </w:r>
          </w:p>
          <w:p w:rsidR="00242EBF" w:rsidRDefault="00242EBF" w:rsidP="00C9285A">
            <w:pPr>
              <w:pStyle w:val="Title"/>
              <w:spacing w:before="0" w:after="0"/>
              <w:ind w:left="252" w:right="1530"/>
              <w:rPr>
                <w:rFonts w:ascii="Garamond" w:hAnsi="Garamond"/>
                <w:sz w:val="28"/>
              </w:rPr>
            </w:pPr>
            <w:r w:rsidRPr="007924FA">
              <w:rPr>
                <w:rFonts w:ascii="Garamond" w:hAnsi="Garamond"/>
                <w:b w:val="0"/>
                <w:sz w:val="24"/>
              </w:rPr>
              <w:t>Website: www.DaytonKY.com</w:t>
            </w:r>
          </w:p>
        </w:tc>
      </w:tr>
    </w:tbl>
    <w:p w:rsidR="00FD4BCB" w:rsidRPr="00242EBF" w:rsidRDefault="00FD4BCB" w:rsidP="005D04B9">
      <w:pPr>
        <w:pStyle w:val="Title"/>
        <w:rPr>
          <w:rFonts w:ascii="Garamond" w:hAnsi="Garamond"/>
          <w:sz w:val="2"/>
        </w:rPr>
      </w:pPr>
    </w:p>
    <w:p w:rsidR="00386039" w:rsidRDefault="0068165E" w:rsidP="00D451FC">
      <w:pPr>
        <w:pStyle w:val="Title"/>
        <w:spacing w:before="0" w:after="0"/>
        <w:rPr>
          <w:rFonts w:ascii="Garamond" w:hAnsi="Garamond"/>
        </w:rPr>
      </w:pPr>
      <w:r>
        <w:rPr>
          <w:rFonts w:ascii="Garamond" w:hAnsi="Garamond"/>
        </w:rPr>
        <w:t>Special Event Application</w:t>
      </w:r>
    </w:p>
    <w:p w:rsidR="00D451FC" w:rsidRPr="008D4037" w:rsidRDefault="00D451FC" w:rsidP="00D451FC">
      <w:pPr>
        <w:pStyle w:val="Title"/>
        <w:spacing w:before="0" w:after="0"/>
        <w:rPr>
          <w:rFonts w:ascii="Garamond" w:hAnsi="Garamond"/>
          <w:sz w:val="4"/>
        </w:rPr>
      </w:pP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125"/>
        <w:gridCol w:w="179"/>
        <w:gridCol w:w="5486"/>
      </w:tblGrid>
      <w:tr w:rsidR="00D15A93" w:rsidRPr="00B81CC8" w:rsidTr="000A43A5">
        <w:trPr>
          <w:cantSplit/>
          <w:trHeight w:hRule="exact" w:val="289"/>
        </w:trPr>
        <w:tc>
          <w:tcPr>
            <w:tcW w:w="5000" w:type="pct"/>
            <w:gridSpan w:val="3"/>
            <w:shd w:val="clear" w:color="auto" w:fill="006600"/>
            <w:vAlign w:val="center"/>
          </w:tcPr>
          <w:p w:rsidR="00D15A93" w:rsidRPr="00037A37" w:rsidRDefault="00D15A93" w:rsidP="003016B6">
            <w:pPr>
              <w:pStyle w:val="Heading1"/>
              <w:rPr>
                <w:rFonts w:ascii="Garamond" w:hAnsi="Garamond"/>
                <w:szCs w:val="20"/>
              </w:rPr>
            </w:pPr>
            <w:r w:rsidRPr="00037A37">
              <w:rPr>
                <w:rFonts w:ascii="Garamond" w:hAnsi="Garamond"/>
                <w:szCs w:val="20"/>
              </w:rPr>
              <w:t>I. APPLICANT INFORMATION</w:t>
            </w:r>
          </w:p>
        </w:tc>
      </w:tr>
      <w:tr w:rsidR="00D15A93" w:rsidRPr="00B81CC8" w:rsidTr="008D4037">
        <w:trPr>
          <w:cantSplit/>
          <w:trHeight w:hRule="exact" w:val="370"/>
        </w:trPr>
        <w:tc>
          <w:tcPr>
            <w:tcW w:w="5000" w:type="pct"/>
            <w:gridSpan w:val="3"/>
            <w:vAlign w:val="center"/>
          </w:tcPr>
          <w:p w:rsidR="00D15A93" w:rsidRPr="000A43A5" w:rsidRDefault="00D15A93" w:rsidP="00AB2EBC">
            <w:pPr>
              <w:rPr>
                <w:rFonts w:ascii="Garamond" w:hAnsi="Garamond"/>
                <w:sz w:val="18"/>
                <w:szCs w:val="20"/>
              </w:rPr>
            </w:pPr>
            <w:r w:rsidRPr="000A43A5">
              <w:rPr>
                <w:rFonts w:ascii="Garamond" w:hAnsi="Garamond"/>
                <w:sz w:val="18"/>
                <w:szCs w:val="20"/>
              </w:rPr>
              <w:t>Name</w:t>
            </w:r>
            <w:r w:rsidR="003839B7">
              <w:rPr>
                <w:rFonts w:ascii="Garamond" w:hAnsi="Garamond"/>
                <w:sz w:val="18"/>
                <w:szCs w:val="20"/>
              </w:rPr>
              <w:t xml:space="preserve"> of Sponsoring Organization</w:t>
            </w:r>
            <w:r w:rsidRPr="000A43A5">
              <w:rPr>
                <w:rFonts w:ascii="Garamond" w:hAnsi="Garamond"/>
                <w:sz w:val="18"/>
                <w:szCs w:val="20"/>
              </w:rPr>
              <w:t xml:space="preserve">: </w:t>
            </w:r>
          </w:p>
        </w:tc>
      </w:tr>
      <w:tr w:rsidR="00D15A93" w:rsidRPr="00B81CC8" w:rsidTr="008D4037">
        <w:trPr>
          <w:cantSplit/>
          <w:trHeight w:hRule="exact" w:val="361"/>
        </w:trPr>
        <w:tc>
          <w:tcPr>
            <w:tcW w:w="5000" w:type="pct"/>
            <w:gridSpan w:val="3"/>
            <w:vAlign w:val="center"/>
          </w:tcPr>
          <w:p w:rsidR="00D15A93" w:rsidRPr="000A43A5" w:rsidRDefault="00D451FC" w:rsidP="008D4037">
            <w:pPr>
              <w:rPr>
                <w:rFonts w:ascii="Garamond" w:hAnsi="Garamond"/>
                <w:sz w:val="18"/>
                <w:szCs w:val="20"/>
              </w:rPr>
            </w:pPr>
            <w:r>
              <w:rPr>
                <w:rFonts w:ascii="Garamond" w:hAnsi="Garamond"/>
                <w:sz w:val="18"/>
                <w:szCs w:val="20"/>
              </w:rPr>
              <w:t>Contact Person Name</w:t>
            </w:r>
            <w:r w:rsidR="00A03B9B">
              <w:rPr>
                <w:rFonts w:ascii="Garamond" w:hAnsi="Garamond"/>
                <w:sz w:val="18"/>
                <w:szCs w:val="20"/>
              </w:rPr>
              <w:t xml:space="preserve"> &amp; Phone #</w:t>
            </w:r>
            <w:r w:rsidR="00D15A93" w:rsidRPr="000A43A5">
              <w:rPr>
                <w:rFonts w:ascii="Garamond" w:hAnsi="Garamond"/>
                <w:sz w:val="18"/>
                <w:szCs w:val="20"/>
              </w:rPr>
              <w:t>:</w:t>
            </w:r>
          </w:p>
        </w:tc>
      </w:tr>
      <w:tr w:rsidR="00D15A93" w:rsidRPr="00B81CC8" w:rsidTr="008D4037">
        <w:trPr>
          <w:cantSplit/>
          <w:trHeight w:hRule="exact" w:val="343"/>
        </w:trPr>
        <w:tc>
          <w:tcPr>
            <w:tcW w:w="5000" w:type="pct"/>
            <w:gridSpan w:val="3"/>
            <w:vAlign w:val="center"/>
          </w:tcPr>
          <w:p w:rsidR="00D15A93" w:rsidRPr="000A43A5" w:rsidRDefault="00D451FC" w:rsidP="00AB2EBC">
            <w:pPr>
              <w:rPr>
                <w:rFonts w:ascii="Garamond" w:hAnsi="Garamond"/>
                <w:sz w:val="18"/>
                <w:szCs w:val="20"/>
              </w:rPr>
            </w:pPr>
            <w:r>
              <w:rPr>
                <w:rFonts w:ascii="Garamond" w:hAnsi="Garamond"/>
                <w:sz w:val="18"/>
                <w:szCs w:val="20"/>
              </w:rPr>
              <w:t xml:space="preserve">Contact Person </w:t>
            </w:r>
            <w:r w:rsidR="00D15A93" w:rsidRPr="000A43A5">
              <w:rPr>
                <w:rFonts w:ascii="Garamond" w:hAnsi="Garamond"/>
                <w:sz w:val="18"/>
                <w:szCs w:val="20"/>
              </w:rPr>
              <w:t>Address:</w:t>
            </w:r>
          </w:p>
        </w:tc>
      </w:tr>
      <w:tr w:rsidR="00D15A93" w:rsidRPr="00B81CC8" w:rsidTr="008D4037">
        <w:trPr>
          <w:cantSplit/>
          <w:trHeight w:hRule="exact" w:val="370"/>
        </w:trPr>
        <w:tc>
          <w:tcPr>
            <w:tcW w:w="5000" w:type="pct"/>
            <w:gridSpan w:val="3"/>
            <w:vAlign w:val="center"/>
          </w:tcPr>
          <w:p w:rsidR="00D15A93" w:rsidRPr="000A43A5" w:rsidRDefault="00A03B9B" w:rsidP="00AB2EBC">
            <w:pPr>
              <w:rPr>
                <w:rFonts w:ascii="Garamond" w:hAnsi="Garamond"/>
                <w:sz w:val="18"/>
                <w:szCs w:val="20"/>
              </w:rPr>
            </w:pPr>
            <w:r>
              <w:rPr>
                <w:rFonts w:ascii="Garamond" w:hAnsi="Garamond"/>
                <w:sz w:val="18"/>
                <w:szCs w:val="20"/>
              </w:rPr>
              <w:t>Contact Person E-mail</w:t>
            </w:r>
            <w:r w:rsidR="00D15A93" w:rsidRPr="000A43A5">
              <w:rPr>
                <w:rFonts w:ascii="Garamond" w:hAnsi="Garamond"/>
                <w:sz w:val="18"/>
                <w:szCs w:val="20"/>
              </w:rPr>
              <w:t>:</w:t>
            </w:r>
          </w:p>
        </w:tc>
      </w:tr>
      <w:tr w:rsidR="00A03B9B" w:rsidRPr="00B81CC8" w:rsidTr="008D4037">
        <w:trPr>
          <w:cantSplit/>
          <w:trHeight w:hRule="exact" w:val="352"/>
        </w:trPr>
        <w:tc>
          <w:tcPr>
            <w:tcW w:w="5000" w:type="pct"/>
            <w:gridSpan w:val="3"/>
            <w:vAlign w:val="center"/>
          </w:tcPr>
          <w:p w:rsidR="00A03B9B" w:rsidRDefault="008D4037" w:rsidP="00AB2EBC">
            <w:pPr>
              <w:rPr>
                <w:rFonts w:ascii="Garamond" w:hAnsi="Garamond"/>
                <w:sz w:val="18"/>
                <w:szCs w:val="20"/>
              </w:rPr>
            </w:pPr>
            <w:r>
              <w:rPr>
                <w:rFonts w:ascii="Garamond" w:hAnsi="Garamond"/>
                <w:sz w:val="18"/>
                <w:szCs w:val="20"/>
              </w:rPr>
              <w:t>Name of Event:</w:t>
            </w:r>
          </w:p>
        </w:tc>
      </w:tr>
      <w:tr w:rsidR="00A03B9B" w:rsidRPr="00B81CC8" w:rsidTr="008D4037">
        <w:trPr>
          <w:cantSplit/>
          <w:trHeight w:hRule="exact" w:val="379"/>
        </w:trPr>
        <w:tc>
          <w:tcPr>
            <w:tcW w:w="5000" w:type="pct"/>
            <w:gridSpan w:val="3"/>
            <w:vAlign w:val="center"/>
          </w:tcPr>
          <w:p w:rsidR="00A03B9B" w:rsidRPr="000A43A5" w:rsidRDefault="00A03B9B" w:rsidP="008D4037">
            <w:pPr>
              <w:rPr>
                <w:rFonts w:ascii="Garamond" w:hAnsi="Garamond"/>
                <w:sz w:val="18"/>
                <w:szCs w:val="20"/>
              </w:rPr>
            </w:pPr>
            <w:r>
              <w:rPr>
                <w:rFonts w:ascii="Garamond" w:hAnsi="Garamond"/>
                <w:sz w:val="18"/>
                <w:szCs w:val="20"/>
              </w:rPr>
              <w:t>Date(s) Requested</w:t>
            </w:r>
            <w:r w:rsidRPr="000A43A5">
              <w:rPr>
                <w:rFonts w:ascii="Garamond" w:hAnsi="Garamond"/>
                <w:sz w:val="18"/>
                <w:szCs w:val="20"/>
              </w:rPr>
              <w:t>:</w:t>
            </w:r>
          </w:p>
        </w:tc>
      </w:tr>
      <w:tr w:rsidR="00A03B9B" w:rsidRPr="00B81CC8" w:rsidTr="008D4037">
        <w:trPr>
          <w:cantSplit/>
          <w:trHeight w:hRule="exact" w:val="433"/>
        </w:trPr>
        <w:tc>
          <w:tcPr>
            <w:tcW w:w="5000" w:type="pct"/>
            <w:gridSpan w:val="3"/>
            <w:vAlign w:val="center"/>
          </w:tcPr>
          <w:p w:rsidR="00A03B9B" w:rsidRPr="000A43A5" w:rsidRDefault="00A03B9B" w:rsidP="00AB2EBC">
            <w:pPr>
              <w:rPr>
                <w:rFonts w:ascii="Garamond" w:hAnsi="Garamond"/>
                <w:sz w:val="18"/>
                <w:szCs w:val="20"/>
              </w:rPr>
            </w:pPr>
            <w:r>
              <w:rPr>
                <w:rFonts w:ascii="Garamond" w:hAnsi="Garamond"/>
                <w:sz w:val="18"/>
                <w:szCs w:val="20"/>
              </w:rPr>
              <w:t>Time(s) Requested</w:t>
            </w:r>
            <w:r w:rsidRPr="000A43A5">
              <w:rPr>
                <w:rFonts w:ascii="Garamond" w:hAnsi="Garamond"/>
                <w:sz w:val="18"/>
                <w:szCs w:val="20"/>
              </w:rPr>
              <w:t>:</w:t>
            </w:r>
          </w:p>
        </w:tc>
      </w:tr>
      <w:tr w:rsidR="008D4037" w:rsidRPr="00B81CC8" w:rsidTr="008D4037">
        <w:trPr>
          <w:cantSplit/>
          <w:trHeight w:hRule="exact" w:val="541"/>
        </w:trPr>
        <w:tc>
          <w:tcPr>
            <w:tcW w:w="5000" w:type="pct"/>
            <w:gridSpan w:val="3"/>
          </w:tcPr>
          <w:p w:rsidR="008D4037" w:rsidRDefault="008D4037" w:rsidP="008D4037">
            <w:pPr>
              <w:rPr>
                <w:rFonts w:ascii="Garamond" w:hAnsi="Garamond"/>
                <w:sz w:val="18"/>
                <w:szCs w:val="20"/>
              </w:rPr>
            </w:pPr>
            <w:r>
              <w:rPr>
                <w:rFonts w:ascii="Garamond" w:hAnsi="Garamond"/>
                <w:sz w:val="18"/>
                <w:szCs w:val="20"/>
              </w:rPr>
              <w:t>Site Requested (provide details):</w:t>
            </w:r>
          </w:p>
        </w:tc>
      </w:tr>
      <w:tr w:rsidR="00D15A93" w:rsidRPr="00B81CC8" w:rsidTr="000A43A5">
        <w:trPr>
          <w:cantSplit/>
          <w:trHeight w:hRule="exact" w:val="253"/>
        </w:trPr>
        <w:tc>
          <w:tcPr>
            <w:tcW w:w="5000" w:type="pct"/>
            <w:gridSpan w:val="3"/>
            <w:shd w:val="clear" w:color="auto" w:fill="006600"/>
            <w:vAlign w:val="center"/>
          </w:tcPr>
          <w:p w:rsidR="00D15A93" w:rsidRPr="00037A37" w:rsidRDefault="00D15A93" w:rsidP="00773291">
            <w:pPr>
              <w:pStyle w:val="Heading1"/>
              <w:rPr>
                <w:rFonts w:ascii="Garamond" w:hAnsi="Garamond"/>
                <w:szCs w:val="20"/>
              </w:rPr>
            </w:pPr>
            <w:r w:rsidRPr="00037A37">
              <w:rPr>
                <w:rFonts w:ascii="Garamond" w:hAnsi="Garamond"/>
                <w:szCs w:val="20"/>
              </w:rPr>
              <w:t xml:space="preserve">II. </w:t>
            </w:r>
            <w:r w:rsidR="00773291">
              <w:rPr>
                <w:rFonts w:ascii="Garamond" w:hAnsi="Garamond"/>
                <w:szCs w:val="20"/>
              </w:rPr>
              <w:t>EVENT INFORMATION</w:t>
            </w:r>
          </w:p>
        </w:tc>
      </w:tr>
      <w:tr w:rsidR="00773291" w:rsidRPr="00B81CC8" w:rsidTr="00A03B9B">
        <w:trPr>
          <w:cantSplit/>
          <w:trHeight w:hRule="exact" w:val="748"/>
        </w:trPr>
        <w:tc>
          <w:tcPr>
            <w:tcW w:w="2375" w:type="pct"/>
          </w:tcPr>
          <w:p w:rsidR="00773291" w:rsidRPr="00386039" w:rsidRDefault="00773291" w:rsidP="00773291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Will the event require full access from any areas not at the site (e.g., specific streets or alleys that must remain open)?  If so, give full details and requirements.</w:t>
            </w:r>
          </w:p>
        </w:tc>
        <w:tc>
          <w:tcPr>
            <w:tcW w:w="2625" w:type="pct"/>
            <w:gridSpan w:val="2"/>
          </w:tcPr>
          <w:p w:rsidR="00773291" w:rsidRPr="00386039" w:rsidRDefault="00773291" w:rsidP="0077329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773291" w:rsidRPr="00B81CC8" w:rsidTr="00A03B9B">
        <w:trPr>
          <w:cantSplit/>
          <w:trHeight w:hRule="exact" w:val="721"/>
        </w:trPr>
        <w:tc>
          <w:tcPr>
            <w:tcW w:w="2375" w:type="pct"/>
          </w:tcPr>
          <w:p w:rsidR="00773291" w:rsidRPr="00386039" w:rsidRDefault="0037650B" w:rsidP="0037650B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If a roadblock is required, do you agree to have persons working on the roadblock be 18 years of age and wear vest as required under regulation?</w:t>
            </w:r>
          </w:p>
        </w:tc>
        <w:tc>
          <w:tcPr>
            <w:tcW w:w="2625" w:type="pct"/>
            <w:gridSpan w:val="2"/>
          </w:tcPr>
          <w:p w:rsidR="00773291" w:rsidRPr="00386039" w:rsidRDefault="00773291" w:rsidP="0077329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773291" w:rsidRPr="00B81CC8" w:rsidTr="00A03B9B">
        <w:trPr>
          <w:cantSplit/>
          <w:trHeight w:hRule="exact" w:val="811"/>
        </w:trPr>
        <w:tc>
          <w:tcPr>
            <w:tcW w:w="2375" w:type="pct"/>
          </w:tcPr>
          <w:p w:rsidR="00773291" w:rsidRPr="00386039" w:rsidRDefault="0035649B" w:rsidP="00773291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Will the sale of alcoholic beverages be part of the event?  If so, please produce a copy of the license with this application and proper alcohol liability insurance.</w:t>
            </w:r>
          </w:p>
        </w:tc>
        <w:tc>
          <w:tcPr>
            <w:tcW w:w="2625" w:type="pct"/>
            <w:gridSpan w:val="2"/>
          </w:tcPr>
          <w:p w:rsidR="00773291" w:rsidRPr="00386039" w:rsidRDefault="00773291" w:rsidP="0077329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37650B" w:rsidRPr="00B81CC8" w:rsidTr="00A03B9B">
        <w:trPr>
          <w:cantSplit/>
          <w:trHeight w:hRule="exact" w:val="550"/>
        </w:trPr>
        <w:tc>
          <w:tcPr>
            <w:tcW w:w="2375" w:type="pct"/>
          </w:tcPr>
          <w:p w:rsidR="0037650B" w:rsidRPr="00386039" w:rsidRDefault="00A03B9B" w:rsidP="00773291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Has liability insurance been obtained?  Please produce a copy of this insurance with this application.</w:t>
            </w:r>
          </w:p>
        </w:tc>
        <w:tc>
          <w:tcPr>
            <w:tcW w:w="2625" w:type="pct"/>
            <w:gridSpan w:val="2"/>
          </w:tcPr>
          <w:p w:rsidR="0037650B" w:rsidRPr="00386039" w:rsidRDefault="0037650B" w:rsidP="0077329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37650B" w:rsidRPr="00B81CC8" w:rsidTr="00A03B9B">
        <w:trPr>
          <w:cantSplit/>
          <w:trHeight w:hRule="exact" w:val="288"/>
        </w:trPr>
        <w:tc>
          <w:tcPr>
            <w:tcW w:w="2375" w:type="pct"/>
          </w:tcPr>
          <w:p w:rsidR="0037650B" w:rsidRPr="00386039" w:rsidRDefault="00A03B9B" w:rsidP="00773291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Have arrangements been made for security at the site?</w:t>
            </w:r>
          </w:p>
        </w:tc>
        <w:tc>
          <w:tcPr>
            <w:tcW w:w="2625" w:type="pct"/>
            <w:gridSpan w:val="2"/>
          </w:tcPr>
          <w:p w:rsidR="0037650B" w:rsidRPr="00386039" w:rsidRDefault="0037650B" w:rsidP="0077329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37650B" w:rsidRPr="00B81CC8" w:rsidTr="00A03B9B">
        <w:trPr>
          <w:cantSplit/>
          <w:trHeight w:hRule="exact" w:val="604"/>
        </w:trPr>
        <w:tc>
          <w:tcPr>
            <w:tcW w:w="2375" w:type="pct"/>
          </w:tcPr>
          <w:p w:rsidR="0037650B" w:rsidRPr="00386039" w:rsidRDefault="00A03B9B" w:rsidP="00773291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Describe the arrangements made for clean-up after the event?</w:t>
            </w:r>
          </w:p>
        </w:tc>
        <w:tc>
          <w:tcPr>
            <w:tcW w:w="2625" w:type="pct"/>
            <w:gridSpan w:val="2"/>
          </w:tcPr>
          <w:p w:rsidR="0037650B" w:rsidRPr="00386039" w:rsidRDefault="0037650B" w:rsidP="0077329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D15A93" w:rsidRPr="00B81CC8" w:rsidTr="000A43A5">
        <w:trPr>
          <w:cantSplit/>
          <w:trHeight w:hRule="exact" w:val="288"/>
        </w:trPr>
        <w:tc>
          <w:tcPr>
            <w:tcW w:w="5000" w:type="pct"/>
            <w:gridSpan w:val="3"/>
            <w:shd w:val="clear" w:color="auto" w:fill="006600"/>
            <w:vAlign w:val="center"/>
          </w:tcPr>
          <w:p w:rsidR="00D15A93" w:rsidRPr="00037A37" w:rsidRDefault="00D15A93" w:rsidP="00037A37">
            <w:pPr>
              <w:pStyle w:val="Heading1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I</w:t>
            </w:r>
            <w:r w:rsidR="008D4037">
              <w:rPr>
                <w:rFonts w:ascii="Garamond" w:hAnsi="Garamond"/>
                <w:szCs w:val="20"/>
              </w:rPr>
              <w:t>II</w:t>
            </w:r>
            <w:r w:rsidRPr="00037A37">
              <w:rPr>
                <w:rFonts w:ascii="Garamond" w:hAnsi="Garamond"/>
                <w:szCs w:val="20"/>
              </w:rPr>
              <w:t>. SIGNATURE</w:t>
            </w:r>
            <w:r w:rsidR="00F57014">
              <w:rPr>
                <w:rFonts w:ascii="Garamond" w:hAnsi="Garamond"/>
                <w:szCs w:val="20"/>
              </w:rPr>
              <w:t xml:space="preserve"> &amp; ACKNOWLEDGEMENTS</w:t>
            </w:r>
            <w:r w:rsidRPr="00037A37">
              <w:rPr>
                <w:rFonts w:ascii="Garamond" w:hAnsi="Garamond"/>
                <w:szCs w:val="20"/>
              </w:rPr>
              <w:t>:</w:t>
            </w:r>
          </w:p>
          <w:p w:rsidR="00D15A93" w:rsidRPr="00037A37" w:rsidRDefault="00D15A93" w:rsidP="00AB2EBC">
            <w:pPr>
              <w:rPr>
                <w:rFonts w:ascii="Garamond" w:hAnsi="Garamond"/>
                <w:sz w:val="20"/>
                <w:szCs w:val="20"/>
              </w:rPr>
            </w:pPr>
            <w:r w:rsidRPr="00037A37">
              <w:rPr>
                <w:rFonts w:ascii="Garamond" w:hAnsi="Garamond"/>
                <w:sz w:val="20"/>
                <w:szCs w:val="20"/>
              </w:rPr>
              <w:t>ZIP Code:</w:t>
            </w:r>
          </w:p>
        </w:tc>
      </w:tr>
      <w:tr w:rsidR="00D15A93" w:rsidRPr="00B81CC8" w:rsidTr="00A03B9B">
        <w:trPr>
          <w:cantSplit/>
          <w:trHeight w:hRule="exact" w:val="3547"/>
        </w:trPr>
        <w:tc>
          <w:tcPr>
            <w:tcW w:w="5000" w:type="pct"/>
            <w:gridSpan w:val="3"/>
          </w:tcPr>
          <w:p w:rsidR="00D15A93" w:rsidRDefault="003839B7" w:rsidP="00FD4BCB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By signing this agreement, the Sponsoring Organization acknowledges and agrees to the following:</w:t>
            </w:r>
          </w:p>
          <w:p w:rsidR="003839B7" w:rsidRDefault="003839B7" w:rsidP="00FD4BCB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3839B7" w:rsidRDefault="003839B7" w:rsidP="00FD4BCB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(1) The Sponsoring Organization agrees to hold City of Dayton and Police, their officers and employees, harmless from all costs, charges, fees, </w:t>
            </w:r>
            <w:r w:rsidRPr="003839B7">
              <w:rPr>
                <w:rFonts w:ascii="Garamond" w:hAnsi="Garamond"/>
                <w:sz w:val="20"/>
                <w:szCs w:val="20"/>
              </w:rPr>
              <w:t xml:space="preserve">claims, damages, suits or liabilities arising from or relating to the </w:t>
            </w:r>
            <w:r w:rsidR="005C11A8">
              <w:rPr>
                <w:rFonts w:ascii="Garamond" w:hAnsi="Garamond"/>
                <w:sz w:val="20"/>
                <w:szCs w:val="20"/>
              </w:rPr>
              <w:t>Sponsoring Organization’s activity as applied, arising out of, or related to this Special Event Application;</w:t>
            </w:r>
          </w:p>
          <w:p w:rsidR="003839B7" w:rsidRDefault="003839B7" w:rsidP="00FD4BCB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3839B7" w:rsidRDefault="003839B7" w:rsidP="00FD4BCB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(2) Police protection is provided only in the form of normal patrols in the area.  Any additional security or protection must be provided for by the Sponsoring Organization; </w:t>
            </w:r>
            <w:r w:rsidR="00B301C9">
              <w:rPr>
                <w:rFonts w:ascii="Garamond" w:hAnsi="Garamond"/>
                <w:sz w:val="20"/>
                <w:szCs w:val="20"/>
              </w:rPr>
              <w:t>and</w:t>
            </w:r>
          </w:p>
          <w:p w:rsidR="003839B7" w:rsidRDefault="003839B7" w:rsidP="00FD4BCB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3839B7" w:rsidRDefault="003839B7" w:rsidP="00FD4BCB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(3) The City of Dayton does not provide the service of Public Works for trash pick-up/clean up for events held by any independent organization.</w:t>
            </w:r>
          </w:p>
          <w:p w:rsidR="003839B7" w:rsidRDefault="003839B7" w:rsidP="00FD4BCB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D15A93" w:rsidRPr="00A03B9B" w:rsidRDefault="00D15A93" w:rsidP="00FD4BCB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A03B9B">
              <w:rPr>
                <w:rFonts w:ascii="Garamond" w:hAnsi="Garamond"/>
                <w:b/>
                <w:sz w:val="20"/>
                <w:szCs w:val="20"/>
              </w:rPr>
              <w:t>Signature of Applicant: __________________</w:t>
            </w:r>
            <w:r w:rsidR="00456F9E" w:rsidRPr="00A03B9B">
              <w:rPr>
                <w:rFonts w:ascii="Garamond" w:hAnsi="Garamond"/>
                <w:b/>
                <w:sz w:val="20"/>
                <w:szCs w:val="20"/>
              </w:rPr>
              <w:t>___________</w:t>
            </w:r>
            <w:r w:rsidRPr="00A03B9B">
              <w:rPr>
                <w:rFonts w:ascii="Garamond" w:hAnsi="Garamond"/>
                <w:b/>
                <w:sz w:val="20"/>
                <w:szCs w:val="20"/>
              </w:rPr>
              <w:t>_____</w:t>
            </w:r>
          </w:p>
          <w:p w:rsidR="00D15A93" w:rsidRDefault="00D15A93" w:rsidP="00FD4BCB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D15A93" w:rsidRPr="00037A37" w:rsidRDefault="00D15A93" w:rsidP="00456F9E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D451FC" w:rsidRPr="00B81CC8" w:rsidTr="00F57014">
        <w:trPr>
          <w:cantSplit/>
          <w:trHeight w:hRule="exact" w:val="352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D451FC" w:rsidRPr="00F57014" w:rsidRDefault="00F57014" w:rsidP="00F57014">
            <w:pPr>
              <w:jc w:val="center"/>
              <w:rPr>
                <w:rFonts w:ascii="Garamond" w:hAnsi="Garamond"/>
                <w:b/>
                <w:sz w:val="22"/>
                <w:szCs w:val="20"/>
              </w:rPr>
            </w:pPr>
            <w:r w:rsidRPr="00F57014">
              <w:rPr>
                <w:rFonts w:ascii="Garamond" w:hAnsi="Garamond"/>
                <w:b/>
                <w:sz w:val="22"/>
                <w:szCs w:val="20"/>
              </w:rPr>
              <w:t>APPROVALS – WHERE APPLICABLE</w:t>
            </w:r>
          </w:p>
          <w:p w:rsidR="00F57014" w:rsidRPr="00D451FC" w:rsidRDefault="00F57014" w:rsidP="00F57014">
            <w:pPr>
              <w:jc w:val="center"/>
              <w:rPr>
                <w:rFonts w:ascii="Garamond" w:hAnsi="Garamond"/>
                <w:sz w:val="22"/>
                <w:szCs w:val="20"/>
              </w:rPr>
            </w:pPr>
          </w:p>
        </w:tc>
      </w:tr>
      <w:tr w:rsidR="00F57014" w:rsidRPr="00B81CC8" w:rsidTr="00F57014">
        <w:trPr>
          <w:cantSplit/>
          <w:trHeight w:hRule="exact" w:val="1090"/>
        </w:trPr>
        <w:tc>
          <w:tcPr>
            <w:tcW w:w="2458" w:type="pct"/>
            <w:gridSpan w:val="2"/>
          </w:tcPr>
          <w:p w:rsidR="00F57014" w:rsidRDefault="00F57014" w:rsidP="00F57014">
            <w:pPr>
              <w:jc w:val="both"/>
              <w:rPr>
                <w:rFonts w:ascii="Garamond" w:hAnsi="Garamond"/>
                <w:sz w:val="22"/>
                <w:szCs w:val="20"/>
              </w:rPr>
            </w:pPr>
            <w:r w:rsidRPr="00F57014">
              <w:rPr>
                <w:rFonts w:ascii="Garamond" w:hAnsi="Garamond"/>
                <w:b/>
                <w:sz w:val="22"/>
                <w:szCs w:val="20"/>
              </w:rPr>
              <w:t>City Council</w:t>
            </w:r>
            <w:r>
              <w:rPr>
                <w:rFonts w:ascii="Garamond" w:hAnsi="Garamond"/>
                <w:sz w:val="22"/>
                <w:szCs w:val="20"/>
              </w:rPr>
              <w:t xml:space="preserve"> – (date approved) ___________________</w:t>
            </w:r>
          </w:p>
          <w:p w:rsidR="00F57014" w:rsidRDefault="00F57014" w:rsidP="00F57014">
            <w:pPr>
              <w:jc w:val="both"/>
              <w:rPr>
                <w:rFonts w:ascii="Garamond" w:hAnsi="Garamond"/>
                <w:sz w:val="22"/>
                <w:szCs w:val="20"/>
              </w:rPr>
            </w:pPr>
            <w:r w:rsidRPr="00F57014">
              <w:rPr>
                <w:rFonts w:ascii="Garamond" w:hAnsi="Garamond"/>
                <w:b/>
                <w:sz w:val="22"/>
                <w:szCs w:val="20"/>
              </w:rPr>
              <w:t>Park Board</w:t>
            </w:r>
            <w:r>
              <w:rPr>
                <w:rFonts w:ascii="Garamond" w:hAnsi="Garamond"/>
                <w:sz w:val="22"/>
                <w:szCs w:val="20"/>
              </w:rPr>
              <w:t xml:space="preserve"> – (date approved) _____________________</w:t>
            </w:r>
          </w:p>
        </w:tc>
        <w:tc>
          <w:tcPr>
            <w:tcW w:w="2542" w:type="pct"/>
          </w:tcPr>
          <w:p w:rsidR="00F57014" w:rsidRDefault="00F57014" w:rsidP="00FD4BCB">
            <w:pPr>
              <w:jc w:val="both"/>
              <w:rPr>
                <w:rFonts w:ascii="Garamond" w:hAnsi="Garamond"/>
                <w:sz w:val="22"/>
                <w:szCs w:val="20"/>
              </w:rPr>
            </w:pPr>
            <w:r w:rsidRPr="00F57014">
              <w:rPr>
                <w:rFonts w:ascii="Garamond" w:hAnsi="Garamond"/>
                <w:b/>
                <w:sz w:val="22"/>
                <w:szCs w:val="20"/>
              </w:rPr>
              <w:t>Mayor</w:t>
            </w:r>
            <w:r>
              <w:rPr>
                <w:rFonts w:ascii="Garamond" w:hAnsi="Garamond"/>
                <w:sz w:val="22"/>
                <w:szCs w:val="20"/>
              </w:rPr>
              <w:t xml:space="preserve"> - ______________________________________</w:t>
            </w:r>
          </w:p>
          <w:p w:rsidR="00F57014" w:rsidRDefault="00F57014" w:rsidP="00FD4BCB">
            <w:pPr>
              <w:jc w:val="both"/>
              <w:rPr>
                <w:rFonts w:ascii="Garamond" w:hAnsi="Garamond"/>
                <w:sz w:val="22"/>
                <w:szCs w:val="20"/>
              </w:rPr>
            </w:pPr>
            <w:r w:rsidRPr="00F57014">
              <w:rPr>
                <w:rFonts w:ascii="Garamond" w:hAnsi="Garamond"/>
                <w:b/>
                <w:sz w:val="22"/>
                <w:szCs w:val="20"/>
              </w:rPr>
              <w:t>City Administrator</w:t>
            </w:r>
            <w:r>
              <w:rPr>
                <w:rFonts w:ascii="Garamond" w:hAnsi="Garamond"/>
                <w:sz w:val="22"/>
                <w:szCs w:val="20"/>
              </w:rPr>
              <w:t xml:space="preserve"> - _____________________________</w:t>
            </w:r>
          </w:p>
          <w:p w:rsidR="00F57014" w:rsidRDefault="00F57014" w:rsidP="00FD4BCB">
            <w:pPr>
              <w:jc w:val="both"/>
              <w:rPr>
                <w:rFonts w:ascii="Garamond" w:hAnsi="Garamond"/>
                <w:sz w:val="22"/>
                <w:szCs w:val="20"/>
              </w:rPr>
            </w:pPr>
            <w:r w:rsidRPr="00F57014">
              <w:rPr>
                <w:rFonts w:ascii="Garamond" w:hAnsi="Garamond"/>
                <w:b/>
                <w:sz w:val="22"/>
                <w:szCs w:val="20"/>
              </w:rPr>
              <w:t>Liquor Administrator</w:t>
            </w:r>
            <w:r>
              <w:rPr>
                <w:rFonts w:ascii="Garamond" w:hAnsi="Garamond"/>
                <w:sz w:val="22"/>
                <w:szCs w:val="20"/>
              </w:rPr>
              <w:t xml:space="preserve"> - ___________________________</w:t>
            </w:r>
          </w:p>
        </w:tc>
      </w:tr>
    </w:tbl>
    <w:p w:rsidR="00415F5F" w:rsidRPr="00242EBF" w:rsidRDefault="00415F5F" w:rsidP="00242EBF">
      <w:pPr>
        <w:rPr>
          <w:rFonts w:ascii="Garamond" w:hAnsi="Garamond"/>
          <w:sz w:val="2"/>
        </w:rPr>
      </w:pPr>
    </w:p>
    <w:sectPr w:rsidR="00415F5F" w:rsidRPr="00242EBF" w:rsidSect="00D45B7C">
      <w:pgSz w:w="12240" w:h="15840"/>
      <w:pgMar w:top="576" w:right="720" w:bottom="576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EA2" w:rsidRDefault="00670EA2">
      <w:r>
        <w:separator/>
      </w:r>
    </w:p>
  </w:endnote>
  <w:endnote w:type="continuationSeparator" w:id="0">
    <w:p w:rsidR="00670EA2" w:rsidRDefault="00670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EA2" w:rsidRDefault="00670EA2">
      <w:r>
        <w:separator/>
      </w:r>
    </w:p>
  </w:footnote>
  <w:footnote w:type="continuationSeparator" w:id="0">
    <w:p w:rsidR="00670EA2" w:rsidRDefault="00670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8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4B9"/>
    <w:rsid w:val="000077BD"/>
    <w:rsid w:val="000176EB"/>
    <w:rsid w:val="00017DD1"/>
    <w:rsid w:val="00021BCA"/>
    <w:rsid w:val="000332AD"/>
    <w:rsid w:val="00037A37"/>
    <w:rsid w:val="000A43A5"/>
    <w:rsid w:val="000C0676"/>
    <w:rsid w:val="000C3395"/>
    <w:rsid w:val="000D24C3"/>
    <w:rsid w:val="000E13C6"/>
    <w:rsid w:val="000E1617"/>
    <w:rsid w:val="000F37B8"/>
    <w:rsid w:val="000F59F0"/>
    <w:rsid w:val="0011649E"/>
    <w:rsid w:val="0012051F"/>
    <w:rsid w:val="001352B9"/>
    <w:rsid w:val="00152052"/>
    <w:rsid w:val="001623B6"/>
    <w:rsid w:val="0016303A"/>
    <w:rsid w:val="00190F40"/>
    <w:rsid w:val="001A731A"/>
    <w:rsid w:val="001F7A95"/>
    <w:rsid w:val="00240AF1"/>
    <w:rsid w:val="00242EBF"/>
    <w:rsid w:val="0024648C"/>
    <w:rsid w:val="002602F0"/>
    <w:rsid w:val="002B7DDB"/>
    <w:rsid w:val="002C0936"/>
    <w:rsid w:val="002C3CA8"/>
    <w:rsid w:val="002D54B1"/>
    <w:rsid w:val="003016B6"/>
    <w:rsid w:val="003122BD"/>
    <w:rsid w:val="00347296"/>
    <w:rsid w:val="0035649B"/>
    <w:rsid w:val="00366037"/>
    <w:rsid w:val="0037650B"/>
    <w:rsid w:val="003839B7"/>
    <w:rsid w:val="00384215"/>
    <w:rsid w:val="00386039"/>
    <w:rsid w:val="003B7395"/>
    <w:rsid w:val="003E0E46"/>
    <w:rsid w:val="003F2693"/>
    <w:rsid w:val="00415F5F"/>
    <w:rsid w:val="0042038C"/>
    <w:rsid w:val="004374E6"/>
    <w:rsid w:val="00456F9E"/>
    <w:rsid w:val="00461DCB"/>
    <w:rsid w:val="00491A66"/>
    <w:rsid w:val="004D0F20"/>
    <w:rsid w:val="004D64E0"/>
    <w:rsid w:val="00532E88"/>
    <w:rsid w:val="005360D4"/>
    <w:rsid w:val="00544F9C"/>
    <w:rsid w:val="0054754E"/>
    <w:rsid w:val="0056338C"/>
    <w:rsid w:val="00570CEA"/>
    <w:rsid w:val="00580B81"/>
    <w:rsid w:val="005C11A8"/>
    <w:rsid w:val="005D04B9"/>
    <w:rsid w:val="005D4280"/>
    <w:rsid w:val="005E6B1B"/>
    <w:rsid w:val="00614401"/>
    <w:rsid w:val="006638AD"/>
    <w:rsid w:val="00670EA2"/>
    <w:rsid w:val="00671993"/>
    <w:rsid w:val="0068165E"/>
    <w:rsid w:val="00682713"/>
    <w:rsid w:val="00722DE8"/>
    <w:rsid w:val="00733AC6"/>
    <w:rsid w:val="007344B3"/>
    <w:rsid w:val="00747382"/>
    <w:rsid w:val="0076738D"/>
    <w:rsid w:val="00770EEA"/>
    <w:rsid w:val="00773291"/>
    <w:rsid w:val="00776D79"/>
    <w:rsid w:val="007924FA"/>
    <w:rsid w:val="00795DCA"/>
    <w:rsid w:val="007D7B6D"/>
    <w:rsid w:val="007E3D81"/>
    <w:rsid w:val="00815731"/>
    <w:rsid w:val="008658E6"/>
    <w:rsid w:val="00872FB6"/>
    <w:rsid w:val="00884CA6"/>
    <w:rsid w:val="00884E5C"/>
    <w:rsid w:val="00887861"/>
    <w:rsid w:val="008D298C"/>
    <w:rsid w:val="008D4037"/>
    <w:rsid w:val="00932D09"/>
    <w:rsid w:val="009622B2"/>
    <w:rsid w:val="00996936"/>
    <w:rsid w:val="009F58BB"/>
    <w:rsid w:val="00A03B9B"/>
    <w:rsid w:val="00A16163"/>
    <w:rsid w:val="00A41E64"/>
    <w:rsid w:val="00A4373B"/>
    <w:rsid w:val="00A560D4"/>
    <w:rsid w:val="00AA4EAC"/>
    <w:rsid w:val="00AB2EBC"/>
    <w:rsid w:val="00AD7478"/>
    <w:rsid w:val="00AE1F72"/>
    <w:rsid w:val="00B00999"/>
    <w:rsid w:val="00B037F5"/>
    <w:rsid w:val="00B04903"/>
    <w:rsid w:val="00B12708"/>
    <w:rsid w:val="00B301C9"/>
    <w:rsid w:val="00B41C69"/>
    <w:rsid w:val="00B531C4"/>
    <w:rsid w:val="00B81CC8"/>
    <w:rsid w:val="00B96D9F"/>
    <w:rsid w:val="00BB0018"/>
    <w:rsid w:val="00BD398D"/>
    <w:rsid w:val="00BE09D6"/>
    <w:rsid w:val="00C10FF1"/>
    <w:rsid w:val="00C30E55"/>
    <w:rsid w:val="00C46BAA"/>
    <w:rsid w:val="00C5090B"/>
    <w:rsid w:val="00C63324"/>
    <w:rsid w:val="00C81188"/>
    <w:rsid w:val="00C9285A"/>
    <w:rsid w:val="00CB25BA"/>
    <w:rsid w:val="00CB5E53"/>
    <w:rsid w:val="00CC6A22"/>
    <w:rsid w:val="00CC7CB7"/>
    <w:rsid w:val="00CD3B96"/>
    <w:rsid w:val="00D02133"/>
    <w:rsid w:val="00D057C6"/>
    <w:rsid w:val="00D15A93"/>
    <w:rsid w:val="00D200DF"/>
    <w:rsid w:val="00D21FCD"/>
    <w:rsid w:val="00D2253E"/>
    <w:rsid w:val="00D34CBE"/>
    <w:rsid w:val="00D42328"/>
    <w:rsid w:val="00D451FC"/>
    <w:rsid w:val="00D45B7C"/>
    <w:rsid w:val="00D461ED"/>
    <w:rsid w:val="00D53D61"/>
    <w:rsid w:val="00D66A94"/>
    <w:rsid w:val="00DA5F94"/>
    <w:rsid w:val="00DF1BA0"/>
    <w:rsid w:val="00E112B4"/>
    <w:rsid w:val="00E33DC8"/>
    <w:rsid w:val="00E630EB"/>
    <w:rsid w:val="00E75AE6"/>
    <w:rsid w:val="00E80215"/>
    <w:rsid w:val="00E83451"/>
    <w:rsid w:val="00E936D3"/>
    <w:rsid w:val="00EB52A5"/>
    <w:rsid w:val="00EC655E"/>
    <w:rsid w:val="00ED7E6C"/>
    <w:rsid w:val="00EE33CA"/>
    <w:rsid w:val="00EF2574"/>
    <w:rsid w:val="00F04B9B"/>
    <w:rsid w:val="00F0626A"/>
    <w:rsid w:val="00F149CC"/>
    <w:rsid w:val="00F46364"/>
    <w:rsid w:val="00F54497"/>
    <w:rsid w:val="00F57014"/>
    <w:rsid w:val="00F74AAD"/>
    <w:rsid w:val="00FD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643EF58-6C76-448C-B9C6-901AD51EA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EBC"/>
    <w:pPr>
      <w:spacing w:before="40" w:after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B2EBC"/>
    <w:pPr>
      <w:outlineLvl w:val="0"/>
    </w:pPr>
    <w:rPr>
      <w:rFonts w:asciiTheme="majorHAnsi" w:hAnsiTheme="majorHAnsi"/>
      <w:b/>
      <w:bCs/>
      <w:color w:val="FFFFFF" w:themeColor="background1"/>
      <w:spacing w:val="10"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AB2EBC"/>
    <w:pPr>
      <w:spacing w:after="100"/>
      <w:jc w:val="center"/>
    </w:pPr>
    <w:rPr>
      <w:rFonts w:asciiTheme="majorHAnsi" w:hAnsiTheme="majorHAnsi" w:cs="Arial"/>
      <w:b/>
      <w:color w:val="262626" w:themeColor="text1" w:themeTint="D9"/>
      <w:sz w:val="32"/>
      <w:szCs w:val="36"/>
    </w:rPr>
  </w:style>
  <w:style w:type="paragraph" w:styleId="BalloonText">
    <w:name w:val="Balloon Text"/>
    <w:basedOn w:val="Normal"/>
    <w:link w:val="BalloonTextChar"/>
    <w:semiHidden/>
    <w:unhideWhenUsed/>
    <w:rsid w:val="00FD4BCB"/>
    <w:pPr>
      <w:spacing w:before="0" w:after="0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D4B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\AppData\Roaming\Microsoft\Templates\Rental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EB962B2-7AA2-45D3-9E7A-30ADA60602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Rental application</Template>
  <TotalTime>1</TotalTime>
  <Pages>1</Pages>
  <Words>319</Words>
  <Characters>1950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 application</vt:lpstr>
    </vt:vector>
  </TitlesOfParts>
  <Company>Hewlett-Packard</Company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application</dc:title>
  <dc:creator>Tom Edge</dc:creator>
  <cp:lastModifiedBy>Donna Leger</cp:lastModifiedBy>
  <cp:revision>2</cp:revision>
  <cp:lastPrinted>2015-05-13T13:47:00Z</cp:lastPrinted>
  <dcterms:created xsi:type="dcterms:W3CDTF">2015-09-25T15:27:00Z</dcterms:created>
  <dcterms:modified xsi:type="dcterms:W3CDTF">2015-09-25T15:27:00Z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</Properties>
</file>