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B81CC8" w:rsidRPr="00294509" w:rsidRDefault="00294509" w:rsidP="00294509">
      <w:pPr>
        <w:pStyle w:val="Title"/>
        <w:spacing w:before="0" w:after="120"/>
        <w:rPr>
          <w:rFonts w:ascii="Garamond" w:hAnsi="Garamond"/>
          <w:sz w:val="28"/>
        </w:rPr>
      </w:pPr>
      <w:r w:rsidRPr="00294509">
        <w:rPr>
          <w:rFonts w:ascii="Garamond" w:hAnsi="Garamond"/>
          <w:sz w:val="28"/>
        </w:rPr>
        <w:t>EMPLOYERS’ ANNUAL PAYROLL WITHHOLDING RECONCILIATION FORM</w:t>
      </w:r>
    </w:p>
    <w:p w:rsidR="00182822" w:rsidRPr="00294509" w:rsidRDefault="00294509" w:rsidP="00294509">
      <w:pPr>
        <w:pStyle w:val="Title"/>
        <w:spacing w:before="0" w:after="120"/>
        <w:jc w:val="left"/>
        <w:rPr>
          <w:rFonts w:ascii="Garamond" w:hAnsi="Garamond"/>
          <w:sz w:val="14"/>
        </w:rPr>
      </w:pPr>
      <w:r>
        <w:rPr>
          <w:rFonts w:ascii="Garamond" w:hAnsi="Garamond"/>
          <w:sz w:val="20"/>
        </w:rPr>
        <w:t xml:space="preserve">IMPORTANT: </w:t>
      </w:r>
      <w:r w:rsidRPr="00294509">
        <w:rPr>
          <w:rFonts w:ascii="Garamond" w:hAnsi="Garamond"/>
          <w:b w:val="0"/>
          <w:sz w:val="20"/>
        </w:rPr>
        <w:t>Enclose copies of Federal Forms W-2 and W-3, Transmittal of Wage and Tax Statements, or a Detailed Employee Listing with the Required Equivalent Information –</w:t>
      </w:r>
      <w:r>
        <w:rPr>
          <w:rFonts w:ascii="Garamond" w:hAnsi="Garamond"/>
          <w:sz w:val="20"/>
        </w:rPr>
        <w:t xml:space="preserve"> DUE FEBRUARY 28TH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833"/>
        <w:gridCol w:w="70"/>
        <w:gridCol w:w="2763"/>
        <w:gridCol w:w="2604"/>
        <w:gridCol w:w="229"/>
        <w:gridCol w:w="2833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6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I. BUSINESS</w:t>
            </w:r>
            <w:r w:rsidR="00D15A93" w:rsidRPr="00482D73">
              <w:rPr>
                <w:rFonts w:ascii="Garamond" w:hAnsi="Garamond"/>
                <w:sz w:val="22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gridSpan w:val="2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4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94509" w:rsidRPr="00B81CC8" w:rsidTr="00482D73">
        <w:trPr>
          <w:cantSplit/>
          <w:trHeight w:val="350"/>
        </w:trPr>
        <w:tc>
          <w:tcPr>
            <w:tcW w:w="5000" w:type="pct"/>
            <w:gridSpan w:val="6"/>
            <w:shd w:val="clear" w:color="auto" w:fill="006600"/>
            <w:vAlign w:val="center"/>
          </w:tcPr>
          <w:p w:rsidR="00294509" w:rsidRPr="00482D73" w:rsidRDefault="00294509" w:rsidP="00AB2EBC">
            <w:pPr>
              <w:rPr>
                <w:rFonts w:ascii="Garamond" w:hAnsi="Garamond"/>
                <w:sz w:val="22"/>
                <w:szCs w:val="20"/>
              </w:rPr>
            </w:pPr>
            <w:r w:rsidRPr="00482D73">
              <w:rPr>
                <w:rFonts w:ascii="Garamond" w:hAnsi="Garamond"/>
                <w:b/>
                <w:sz w:val="22"/>
                <w:szCs w:val="20"/>
              </w:rPr>
              <w:t xml:space="preserve">II. </w:t>
            </w:r>
            <w:r w:rsidRPr="00482D73">
              <w:rPr>
                <w:rFonts w:ascii="Garamond" w:hAnsi="Garamond"/>
                <w:b/>
                <w:sz w:val="22"/>
                <w:szCs w:val="20"/>
                <w:shd w:val="clear" w:color="auto" w:fill="006600"/>
              </w:rPr>
              <w:t>WITHHOLDING PAYMENT SCHEDULE – MONTHLY OR QUARTERLY</w:t>
            </w:r>
          </w:p>
        </w:tc>
      </w:tr>
      <w:tr w:rsidR="00482D73" w:rsidRPr="00B81CC8" w:rsidTr="00482D73">
        <w:trPr>
          <w:cantSplit/>
          <w:trHeight w:val="26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January: 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April: ___________________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July: __________________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October: _________________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February: 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May: ____________________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August: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November: _______________</w:t>
            </w:r>
          </w:p>
        </w:tc>
      </w:tr>
      <w:tr w:rsidR="00482D73" w:rsidRPr="00B81CC8" w:rsidTr="00482D73">
        <w:trPr>
          <w:cantSplit/>
          <w:trHeight w:hRule="exact" w:val="280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March: _________________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June: ____________________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September: 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December: _______________</w:t>
            </w:r>
          </w:p>
        </w:tc>
      </w:tr>
      <w:tr w:rsidR="00482D73" w:rsidRPr="00B81CC8" w:rsidTr="00482D73">
        <w:trPr>
          <w:cantSplit/>
          <w:trHeight w:hRule="exact" w:val="271"/>
        </w:trPr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  <w:tc>
          <w:tcPr>
            <w:tcW w:w="1250" w:type="pct"/>
            <w:gridSpan w:val="2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3rd Quarter: _______________</w:t>
            </w:r>
          </w:p>
        </w:tc>
        <w:tc>
          <w:tcPr>
            <w:tcW w:w="1250" w:type="pct"/>
            <w:vAlign w:val="bottom"/>
          </w:tcPr>
          <w:p w:rsidR="00482D73" w:rsidRPr="00654915" w:rsidRDefault="00482D73" w:rsidP="00482D73">
            <w:pPr>
              <w:spacing w:before="0" w:after="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482D7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/>
                <w:sz w:val="20"/>
                <w:szCs w:val="20"/>
              </w:rPr>
              <w:t xml:space="preserve"> Quarter: _______________</w:t>
            </w:r>
          </w:p>
        </w:tc>
      </w:tr>
      <w:tr w:rsidR="00482D73" w:rsidRPr="00B81CC8" w:rsidTr="00482D73">
        <w:trPr>
          <w:cantSplit/>
          <w:trHeight w:hRule="exact" w:val="451"/>
        </w:trPr>
        <w:tc>
          <w:tcPr>
            <w:tcW w:w="2500" w:type="pct"/>
            <w:gridSpan w:val="3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Number of Employees as of 12/31: ______________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______</w:t>
            </w:r>
          </w:p>
        </w:tc>
        <w:tc>
          <w:tcPr>
            <w:tcW w:w="2500" w:type="pct"/>
            <w:gridSpan w:val="3"/>
            <w:vAlign w:val="center"/>
          </w:tcPr>
          <w:p w:rsidR="00482D73" w:rsidRPr="00654915" w:rsidRDefault="00482D73" w:rsidP="00482D73">
            <w:pPr>
              <w:spacing w:before="0" w:after="60"/>
              <w:contextualSpacing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 Payments: $__________________________</w:t>
            </w: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6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482D73">
              <w:rPr>
                <w:rFonts w:ascii="Garamond" w:hAnsi="Garamond"/>
                <w:b/>
                <w:color w:val="FFFFFF" w:themeColor="background1"/>
                <w:sz w:val="22"/>
                <w:szCs w:val="20"/>
              </w:rPr>
              <w:t>II. FEE COMPUTATION</w:t>
            </w:r>
          </w:p>
        </w:tc>
      </w:tr>
      <w:tr w:rsidR="00294509" w:rsidRPr="00B81CC8" w:rsidTr="00482D73">
        <w:trPr>
          <w:cantSplit/>
          <w:trHeight w:val="215"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1) Total Wages, Tips, Other Compensation per Box 1of Federal Form W-2 or W-3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2) Add Deferred Compensation Contributed by Employees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3) Add Welfare Benefit, Fringe Benefit, or Other Benefit Plan Payments Contributed by an Employee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4) Total Gross Compensation (Add Lines 1 through Line 3)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5) Less Total Gross Compensation Paid for Service Outside City and Portion of Earnings over FICA Maximum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6) Taxable Compensation (Subtract Line 5 from Line 4)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7) Occupational License Fee (LIN'E 6 X 2.0%)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8) Total Payments previously remitted for fiscal year.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9) Balance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10) Penalty @ 5% per month or portion thereof, not to exceed 25%, minimum $25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11) Interest @ 1% per month from Due Date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294509" w:rsidRPr="00482D73" w:rsidRDefault="00294509" w:rsidP="00482D73">
            <w:pPr>
              <w:spacing w:before="0" w:after="0"/>
              <w:rPr>
                <w:rFonts w:ascii="Garamond" w:hAnsi="Garamond"/>
                <w:b/>
                <w:sz w:val="18"/>
                <w:szCs w:val="20"/>
              </w:rPr>
            </w:pPr>
            <w:r w:rsidRPr="00482D73">
              <w:rPr>
                <w:rFonts w:ascii="Garamond" w:hAnsi="Garamond"/>
                <w:sz w:val="18"/>
              </w:rPr>
              <w:t>12) TOTAL AMOUNT DUE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94509" w:rsidRPr="00B81CC8" w:rsidTr="00294509">
        <w:trPr>
          <w:cantSplit/>
        </w:trPr>
        <w:tc>
          <w:tcPr>
            <w:tcW w:w="3649" w:type="pct"/>
            <w:gridSpan w:val="4"/>
            <w:vAlign w:val="bottom"/>
          </w:tcPr>
          <w:p w:rsidR="00482D73" w:rsidRDefault="00294509" w:rsidP="00482D73">
            <w:pPr>
              <w:spacing w:before="0" w:after="0"/>
              <w:rPr>
                <w:rFonts w:ascii="Garamond" w:hAnsi="Garamond"/>
                <w:sz w:val="18"/>
              </w:rPr>
            </w:pPr>
            <w:r w:rsidRPr="00482D73">
              <w:rPr>
                <w:rFonts w:ascii="Garamond" w:hAnsi="Garamond"/>
                <w:sz w:val="18"/>
              </w:rPr>
              <w:t xml:space="preserve">13) Overpayment Claimed </w:t>
            </w:r>
            <w:r w:rsidR="00482D73" w:rsidRPr="00482D73">
              <w:rPr>
                <w:rFonts w:ascii="Garamond" w:hAnsi="Garamond"/>
                <w:sz w:val="18"/>
              </w:rPr>
              <w:t xml:space="preserve">(If Line 8 Exceeds Line 7) </w:t>
            </w:r>
          </w:p>
          <w:p w:rsidR="00294509" w:rsidRPr="00482D73" w:rsidRDefault="00482D73" w:rsidP="00482D73">
            <w:pPr>
              <w:spacing w:before="0" w:after="60"/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</w:rPr>
              <w:t>Mark</w:t>
            </w:r>
            <w:r w:rsidRPr="00482D73">
              <w:rPr>
                <w:rFonts w:ascii="Garamond" w:hAnsi="Garamond"/>
                <w:sz w:val="18"/>
              </w:rPr>
              <w:t xml:space="preserve"> desired outcome:</w:t>
            </w:r>
            <w:r w:rsidR="00294509" w:rsidRPr="00482D73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 xml:space="preserve">[   ]  </w:t>
            </w:r>
            <w:r w:rsidR="00294509" w:rsidRPr="00482D73">
              <w:rPr>
                <w:rFonts w:ascii="Garamond" w:hAnsi="Garamond"/>
                <w:sz w:val="18"/>
              </w:rPr>
              <w:t xml:space="preserve">Credit to next year estimate </w:t>
            </w:r>
            <w:proofErr w:type="spellStart"/>
            <w:r w:rsidR="00294509" w:rsidRPr="00482D73">
              <w:rPr>
                <w:rFonts w:ascii="Garamond" w:hAnsi="Garamond"/>
                <w:sz w:val="18"/>
              </w:rPr>
              <w:t>pymt</w:t>
            </w:r>
            <w:proofErr w:type="spellEnd"/>
            <w:r>
              <w:rPr>
                <w:rFonts w:ascii="Garamond" w:hAnsi="Garamond"/>
                <w:sz w:val="18"/>
              </w:rPr>
              <w:t xml:space="preserve"> or [   ] refund </w:t>
            </w:r>
          </w:p>
        </w:tc>
        <w:tc>
          <w:tcPr>
            <w:tcW w:w="1351" w:type="pct"/>
            <w:gridSpan w:val="2"/>
            <w:vAlign w:val="bottom"/>
          </w:tcPr>
          <w:p w:rsidR="00294509" w:rsidRDefault="00294509" w:rsidP="00482D73">
            <w:pPr>
              <w:spacing w:before="0"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E4C9D" w:rsidRPr="00B81CC8" w:rsidTr="004F4305">
        <w:trPr>
          <w:cantSplit/>
          <w:trHeight w:hRule="exact" w:val="334"/>
        </w:trPr>
        <w:tc>
          <w:tcPr>
            <w:tcW w:w="5000" w:type="pct"/>
            <w:gridSpan w:val="6"/>
            <w:shd w:val="clear" w:color="auto" w:fill="006600"/>
            <w:vAlign w:val="center"/>
          </w:tcPr>
          <w:p w:rsidR="003E4C9D" w:rsidRPr="00837F7E" w:rsidRDefault="00D62F18" w:rsidP="003E4C9D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 w:rsidRPr="00482D73">
              <w:rPr>
                <w:rFonts w:ascii="Garamond" w:hAnsi="Garamond"/>
                <w:sz w:val="22"/>
                <w:szCs w:val="20"/>
              </w:rPr>
              <w:t>III</w:t>
            </w:r>
            <w:r w:rsidR="003E4C9D" w:rsidRPr="00482D73">
              <w:rPr>
                <w:rFonts w:ascii="Garamond" w:hAnsi="Garamond"/>
                <w:sz w:val="22"/>
                <w:szCs w:val="20"/>
              </w:rPr>
              <w:t>. ACKNOWLEDGEMENT &amp; SIGNATURE:</w:t>
            </w:r>
          </w:p>
        </w:tc>
      </w:tr>
      <w:tr w:rsidR="003E4C9D" w:rsidRPr="00B81CC8" w:rsidTr="00D62F18">
        <w:trPr>
          <w:cantSplit/>
          <w:trHeight w:hRule="exact" w:val="2125"/>
        </w:trPr>
        <w:tc>
          <w:tcPr>
            <w:tcW w:w="5000" w:type="pct"/>
            <w:gridSpan w:val="6"/>
          </w:tcPr>
          <w:p w:rsidR="00D62F18" w:rsidRPr="00D62F18" w:rsidRDefault="00D62F18" w:rsidP="003E4C9D">
            <w:pPr>
              <w:rPr>
                <w:rFonts w:ascii="Garamond" w:hAnsi="Garamond"/>
                <w:b/>
                <w:sz w:val="22"/>
                <w:szCs w:val="20"/>
              </w:rPr>
            </w:pPr>
            <w:r w:rsidRPr="00D62F18">
              <w:rPr>
                <w:rFonts w:ascii="Garamond" w:hAnsi="Garamond"/>
                <w:b/>
                <w:sz w:val="22"/>
                <w:szCs w:val="20"/>
              </w:rPr>
              <w:t>*IMPORTANT* Attached Federal Return forms.</w:t>
            </w:r>
          </w:p>
          <w:p w:rsidR="00D62F18" w:rsidRDefault="00D62F18" w:rsidP="003E4C9D">
            <w:pPr>
              <w:rPr>
                <w:rFonts w:ascii="Garamond" w:hAnsi="Garamond"/>
                <w:sz w:val="20"/>
                <w:szCs w:val="20"/>
              </w:rPr>
            </w:pPr>
          </w:p>
          <w:p w:rsidR="003E4C9D" w:rsidRPr="00D62F18" w:rsidRDefault="00D62F18" w:rsidP="003E4C9D">
            <w:pPr>
              <w:rPr>
                <w:rFonts w:ascii="Garamond" w:hAnsi="Garamond"/>
                <w:noProof/>
                <w:sz w:val="20"/>
                <w:szCs w:val="20"/>
              </w:rPr>
            </w:pPr>
            <w:r w:rsidRPr="00D62F18">
              <w:rPr>
                <w:rFonts w:ascii="Garamond" w:hAnsi="Garamond"/>
                <w:sz w:val="20"/>
                <w:szCs w:val="20"/>
              </w:rPr>
              <w:t>RETURN MUST BE SIGNED</w:t>
            </w:r>
            <w:r>
              <w:rPr>
                <w:rFonts w:ascii="Garamond" w:hAnsi="Garamond"/>
                <w:sz w:val="20"/>
                <w:szCs w:val="20"/>
              </w:rPr>
              <w:t xml:space="preserve"> – I hereby certify, under penalty of perjury, that the statements made herein and in any supporting schedules are true, correct, complete and to the best of my knowledge.</w:t>
            </w:r>
          </w:p>
          <w:p w:rsidR="003E4C9D" w:rsidRPr="004C0E71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4C9D" w:rsidRDefault="003E4C9D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C0E71">
              <w:rPr>
                <w:rFonts w:ascii="Garamond" w:hAnsi="Garamond"/>
                <w:sz w:val="20"/>
                <w:szCs w:val="20"/>
              </w:rPr>
              <w:t xml:space="preserve">Signature of </w:t>
            </w:r>
            <w:r w:rsidR="00D62F18">
              <w:rPr>
                <w:rFonts w:ascii="Garamond" w:hAnsi="Garamond"/>
                <w:sz w:val="20"/>
                <w:szCs w:val="20"/>
              </w:rPr>
              <w:t>PREPARER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62F18">
              <w:rPr>
                <w:rFonts w:ascii="Garamond" w:hAnsi="Garamond"/>
                <w:sz w:val="20"/>
                <w:szCs w:val="20"/>
              </w:rPr>
              <w:t>___________________________</w:t>
            </w:r>
            <w:r w:rsidRPr="004C0E71">
              <w:rPr>
                <w:rFonts w:ascii="Garamond" w:hAnsi="Garamond"/>
                <w:sz w:val="20"/>
                <w:szCs w:val="20"/>
              </w:rPr>
              <w:t xml:space="preserve">__                 </w:t>
            </w:r>
            <w:r w:rsidR="00D62F18">
              <w:rPr>
                <w:rFonts w:ascii="Garamond" w:hAnsi="Garamond"/>
                <w:sz w:val="20"/>
                <w:szCs w:val="20"/>
              </w:rPr>
              <w:t>Signature of LICENSEE</w:t>
            </w:r>
            <w:r w:rsidRPr="004C0E71">
              <w:rPr>
                <w:rFonts w:ascii="Garamond" w:hAnsi="Garamond"/>
                <w:sz w:val="20"/>
                <w:szCs w:val="20"/>
              </w:rPr>
              <w:t>: ____________________________</w:t>
            </w:r>
          </w:p>
          <w:p w:rsidR="00D62F18" w:rsidRPr="00D62F18" w:rsidRDefault="00D62F18" w:rsidP="003E4C9D">
            <w:pPr>
              <w:jc w:val="both"/>
              <w:rPr>
                <w:rFonts w:ascii="Garamond" w:hAnsi="Garamond"/>
                <w:sz w:val="12"/>
                <w:szCs w:val="20"/>
              </w:rPr>
            </w:pPr>
          </w:p>
          <w:p w:rsidR="00D62F18" w:rsidRDefault="00D62F18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Name: ___________________________                                          Print Name: _______________________________________</w:t>
            </w:r>
          </w:p>
          <w:p w:rsidR="004C384C" w:rsidRPr="00037A37" w:rsidRDefault="004C384C" w:rsidP="003E4C9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16" w:rsidRDefault="00B51C16">
      <w:r>
        <w:separator/>
      </w:r>
    </w:p>
  </w:endnote>
  <w:endnote w:type="continuationSeparator" w:id="0">
    <w:p w:rsidR="00B51C16" w:rsidRDefault="00B5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16" w:rsidRDefault="00B51C16">
      <w:r>
        <w:separator/>
      </w:r>
    </w:p>
  </w:footnote>
  <w:footnote w:type="continuationSeparator" w:id="0">
    <w:p w:rsidR="00B51C16" w:rsidRDefault="00B51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0DD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768B2"/>
    <w:rsid w:val="00182822"/>
    <w:rsid w:val="00190F40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94509"/>
    <w:rsid w:val="002A091E"/>
    <w:rsid w:val="002A5296"/>
    <w:rsid w:val="002B7DDB"/>
    <w:rsid w:val="002C0936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82D73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1C16"/>
    <w:rsid w:val="00B531C4"/>
    <w:rsid w:val="00B81CC8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5721D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320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2015-05-13T13:47:00Z</cp:lastPrinted>
  <dcterms:created xsi:type="dcterms:W3CDTF">2018-01-03T14:54:00Z</dcterms:created>
  <dcterms:modified xsi:type="dcterms:W3CDTF">2018-01-03T14:54:00Z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