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294509" w:rsidRDefault="00294509" w:rsidP="00294509">
      <w:pPr>
        <w:pStyle w:val="Title"/>
        <w:spacing w:before="0" w:after="120"/>
        <w:rPr>
          <w:rFonts w:ascii="Garamond" w:hAnsi="Garamond"/>
          <w:sz w:val="28"/>
        </w:rPr>
      </w:pPr>
      <w:r w:rsidRPr="00294509">
        <w:rPr>
          <w:rFonts w:ascii="Garamond" w:hAnsi="Garamond"/>
          <w:sz w:val="28"/>
        </w:rPr>
        <w:t>EMPLOYERS’ ANNUAL PAYROLL WITHHOLDING RECONCILIATION FORM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Pr="00294509">
        <w:rPr>
          <w:rFonts w:ascii="Garamond" w:hAnsi="Garamond"/>
          <w:b w:val="0"/>
          <w:sz w:val="20"/>
        </w:rPr>
        <w:t>Enclose copies of Federal Forms W-2 and W-3, Transmittal of Wage and Tax Statements, or a Detailed Employee Listing with the Required Equivalent Information –</w:t>
      </w:r>
      <w:r>
        <w:rPr>
          <w:rFonts w:ascii="Garamond" w:hAnsi="Garamond"/>
          <w:sz w:val="20"/>
        </w:rPr>
        <w:t xml:space="preserve"> DUE FEBRUARY 28TH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832"/>
        <w:gridCol w:w="70"/>
        <w:gridCol w:w="771"/>
        <w:gridCol w:w="367"/>
        <w:gridCol w:w="1625"/>
        <w:gridCol w:w="48"/>
        <w:gridCol w:w="2099"/>
        <w:gridCol w:w="184"/>
        <w:gridCol w:w="274"/>
        <w:gridCol w:w="229"/>
        <w:gridCol w:w="283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B971C5" w:rsidRPr="00DC48C6" w:rsidTr="007B6EE4">
        <w:trPr>
          <w:cantSplit/>
          <w:trHeight w:val="251"/>
        </w:trPr>
        <w:tc>
          <w:tcPr>
            <w:tcW w:w="1281" w:type="pct"/>
            <w:gridSpan w:val="2"/>
          </w:tcPr>
          <w:p w:rsidR="00B971C5" w:rsidRPr="004C0E71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7B6EE4">
        <w:trPr>
          <w:cantSplit/>
          <w:trHeight w:val="197"/>
        </w:trPr>
        <w:tc>
          <w:tcPr>
            <w:tcW w:w="1281" w:type="pct"/>
            <w:gridSpan w:val="2"/>
          </w:tcPr>
          <w:p w:rsidR="00B971C5" w:rsidRPr="004C0E71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7B6EE4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Business Telephone #: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7B6EE4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 Taxable Year Ended: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Email Address: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212199" w:rsidTr="007B6EE4">
        <w:trPr>
          <w:cantSplit/>
          <w:trHeight w:val="359"/>
        </w:trPr>
        <w:tc>
          <w:tcPr>
            <w:tcW w:w="1281" w:type="pct"/>
            <w:gridSpan w:val="2"/>
          </w:tcPr>
          <w:p w:rsidR="00B971C5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9"/>
          </w:tcPr>
          <w:p w:rsidR="00B971C5" w:rsidRPr="00212199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[    ] Corporation     [    ] LLC    [    ] Partnership    [    ] Sole Proprietorship</w:t>
            </w:r>
          </w:p>
        </w:tc>
      </w:tr>
      <w:tr w:rsidR="00B971C5" w:rsidRPr="00DC48C6" w:rsidTr="007B6EE4">
        <w:trPr>
          <w:cantSplit/>
          <w:trHeight w:val="341"/>
        </w:trPr>
        <w:tc>
          <w:tcPr>
            <w:tcW w:w="1281" w:type="pct"/>
            <w:gridSpan w:val="2"/>
          </w:tcPr>
          <w:p w:rsidR="00B971C5" w:rsidRPr="00212199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Principal Business Activity: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7B6EE4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212199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# of Employees:</w:t>
            </w:r>
          </w:p>
        </w:tc>
        <w:tc>
          <w:tcPr>
            <w:tcW w:w="502" w:type="pct"/>
            <w:gridSpan w:val="2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4" w:type="pct"/>
            <w:gridSpan w:val="3"/>
          </w:tcPr>
          <w:p w:rsidR="00B971C5" w:rsidRPr="00B6725C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725C">
              <w:rPr>
                <w:rFonts w:ascii="Garamond" w:hAnsi="Garamond"/>
                <w:b/>
                <w:sz w:val="20"/>
                <w:szCs w:val="20"/>
              </w:rPr>
              <w:t>Contact Person (Name and Telephone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B6725C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4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7B6EE4">
        <w:trPr>
          <w:cantSplit/>
          <w:trHeight w:val="350"/>
        </w:trPr>
        <w:tc>
          <w:tcPr>
            <w:tcW w:w="1621" w:type="pct"/>
            <w:gridSpan w:val="3"/>
          </w:tcPr>
          <w:p w:rsidR="00B971C5" w:rsidRPr="00212199" w:rsidRDefault="00B971C5" w:rsidP="007B6E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>Owner</w:t>
            </w:r>
            <w:r>
              <w:rPr>
                <w:rFonts w:ascii="Garamond" w:hAnsi="Garamond"/>
                <w:b/>
                <w:sz w:val="18"/>
                <w:szCs w:val="20"/>
              </w:rPr>
              <w:t>s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/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Partners/ Corporate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President Name, Address, Phone #, DOB, and SSN:</w:t>
            </w:r>
          </w:p>
        </w:tc>
        <w:tc>
          <w:tcPr>
            <w:tcW w:w="3379" w:type="pct"/>
            <w:gridSpan w:val="8"/>
          </w:tcPr>
          <w:p w:rsidR="00B971C5" w:rsidRPr="00DC48C6" w:rsidRDefault="00B971C5" w:rsidP="007B6E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bookmarkStart w:id="0" w:name="_GoBack"/>
            <w:bookmarkEnd w:id="0"/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482D73" w:rsidRPr="00B81CC8" w:rsidTr="00482D73">
        <w:trPr>
          <w:cantSplit/>
          <w:trHeight w:val="26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January: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April: 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July: __________________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October: _________________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February: 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August: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November: _______________</w:t>
            </w:r>
          </w:p>
        </w:tc>
      </w:tr>
      <w:tr w:rsidR="00482D73" w:rsidRPr="00B81CC8" w:rsidTr="00482D73">
        <w:trPr>
          <w:cantSplit/>
          <w:trHeight w:hRule="exact" w:val="28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March: _________________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June: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September: 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December: 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3rd Quarter: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</w:tr>
      <w:tr w:rsidR="00482D73" w:rsidRPr="00B81CC8" w:rsidTr="00482D73">
        <w:trPr>
          <w:cantSplit/>
          <w:trHeight w:hRule="exact" w:val="451"/>
        </w:trPr>
        <w:tc>
          <w:tcPr>
            <w:tcW w:w="2500" w:type="pct"/>
            <w:gridSpan w:val="5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Number of Employees as of 12/31: ____________________</w:t>
            </w:r>
          </w:p>
        </w:tc>
        <w:tc>
          <w:tcPr>
            <w:tcW w:w="2500" w:type="pct"/>
            <w:gridSpan w:val="6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 Payments: $__________________________</w:t>
            </w: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482D73">
              <w:rPr>
                <w:rFonts w:ascii="Garamond" w:hAnsi="Garamond"/>
                <w:b/>
                <w:color w:val="FFFFFF" w:themeColor="background1"/>
                <w:sz w:val="22"/>
                <w:szCs w:val="20"/>
              </w:rPr>
              <w:t>II. FEE COMPUTATION</w:t>
            </w:r>
          </w:p>
        </w:tc>
      </w:tr>
      <w:tr w:rsidR="00294509" w:rsidRPr="00B81CC8" w:rsidTr="00482D73">
        <w:trPr>
          <w:cantSplit/>
          <w:trHeight w:val="215"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1) Total Wages, Tips, Other Compensation per Box 1of Federal Form W-2 or W-3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2) Add Deferred Compensation Contributed by Employees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3) Add Welfare Benefit, Fringe Benefit, or Other Benefit Plan Payments Contributed by an Employee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4) Total Gross Compensation (Add Lines 1 through Line 3)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5) Less Total Gross Compensation Paid for Service Outside City and Portion of Earnings over FICA Maximum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6) Taxable Compensation (Subtract Line 5 from Line 4)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7) Occupational License Fee (LIN'E 6 X 2.0%)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8) Total Payments previously remitted for fiscal year.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9) Balance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10) Penalty @ 5% per month or portion thereof, not to exceed 25%, minimum $25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11) Interest @ 1% per month from Due Date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12) TOTAL AMOUNT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482D73" w:rsidRDefault="00294509" w:rsidP="00482D73">
            <w:pPr>
              <w:spacing w:before="0" w:after="0"/>
              <w:rPr>
                <w:rFonts w:ascii="Garamond" w:hAnsi="Garamond"/>
                <w:sz w:val="18"/>
              </w:rPr>
            </w:pPr>
            <w:r w:rsidRPr="00482D73">
              <w:rPr>
                <w:rFonts w:ascii="Garamond" w:hAnsi="Garamond"/>
                <w:sz w:val="18"/>
              </w:rPr>
              <w:t xml:space="preserve">13) Overpayment Claimed </w:t>
            </w:r>
            <w:r w:rsidR="00482D73" w:rsidRPr="00482D73">
              <w:rPr>
                <w:rFonts w:ascii="Garamond" w:hAnsi="Garamond"/>
                <w:sz w:val="18"/>
              </w:rPr>
              <w:t xml:space="preserve">(If Line 8 Exceeds Line 7) </w:t>
            </w:r>
          </w:p>
          <w:p w:rsidR="00294509" w:rsidRPr="00482D73" w:rsidRDefault="00482D73" w:rsidP="00482D73">
            <w:pPr>
              <w:spacing w:before="0" w:after="60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</w:rPr>
              <w:t>Mark</w:t>
            </w:r>
            <w:r w:rsidRPr="00482D73">
              <w:rPr>
                <w:rFonts w:ascii="Garamond" w:hAnsi="Garamond"/>
                <w:sz w:val="18"/>
              </w:rPr>
              <w:t xml:space="preserve"> desired outcome:</w:t>
            </w:r>
            <w:r w:rsidR="00294509" w:rsidRPr="00482D73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[   ]  </w:t>
            </w:r>
            <w:r w:rsidR="00294509" w:rsidRPr="00482D73">
              <w:rPr>
                <w:rFonts w:ascii="Garamond" w:hAnsi="Garamond"/>
                <w:sz w:val="18"/>
              </w:rPr>
              <w:t>Credit to next year estimate pymt</w:t>
            </w:r>
            <w:r>
              <w:rPr>
                <w:rFonts w:ascii="Garamond" w:hAnsi="Garamond"/>
                <w:sz w:val="18"/>
              </w:rPr>
              <w:t xml:space="preserve"> or [   ] refund 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3E4C9D" w:rsidRPr="00837F7E" w:rsidRDefault="00D62F18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</w:t>
            </w:r>
            <w:r w:rsidR="003E4C9D"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3E4C9D" w:rsidRPr="00B81CC8" w:rsidTr="00D62F18">
        <w:trPr>
          <w:cantSplit/>
          <w:trHeight w:hRule="exact" w:val="2125"/>
        </w:trPr>
        <w:tc>
          <w:tcPr>
            <w:tcW w:w="5000" w:type="pct"/>
            <w:gridSpan w:val="11"/>
          </w:tcPr>
          <w:p w:rsidR="00D62F18" w:rsidRPr="00D62F18" w:rsidRDefault="00D62F18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b/>
                <w:sz w:val="22"/>
                <w:szCs w:val="20"/>
              </w:rPr>
              <w:t>*IMPORTANT* Attached Federal Return forms.</w:t>
            </w:r>
          </w:p>
          <w:p w:rsidR="00D62F18" w:rsidRDefault="00D62F18" w:rsidP="003E4C9D">
            <w:pPr>
              <w:rPr>
                <w:rFonts w:ascii="Garamond" w:hAnsi="Garamond"/>
                <w:sz w:val="20"/>
                <w:szCs w:val="20"/>
              </w:rPr>
            </w:pPr>
          </w:p>
          <w:p w:rsidR="003E4C9D" w:rsidRPr="00D62F18" w:rsidRDefault="00D62F18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 xml:space="preserve">Signature of </w:t>
            </w:r>
            <w:r w:rsidR="00D62F18">
              <w:rPr>
                <w:rFonts w:ascii="Garamond" w:hAnsi="Garamond"/>
                <w:sz w:val="20"/>
                <w:szCs w:val="20"/>
              </w:rPr>
              <w:t>PREPARER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62F18">
              <w:rPr>
                <w:rFonts w:ascii="Garamond" w:hAnsi="Garamond"/>
                <w:sz w:val="20"/>
                <w:szCs w:val="20"/>
              </w:rPr>
              <w:t>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 w:rsidR="00D62F18">
              <w:rPr>
                <w:rFonts w:ascii="Garamond" w:hAnsi="Garamond"/>
                <w:sz w:val="20"/>
                <w:szCs w:val="20"/>
              </w:rPr>
              <w:t>Signature of LICENSEE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____________________________</w:t>
            </w:r>
          </w:p>
          <w:p w:rsidR="00D62F18" w:rsidRPr="00D62F18" w:rsidRDefault="00D62F18" w:rsidP="003E4C9D">
            <w:pPr>
              <w:jc w:val="both"/>
              <w:rPr>
                <w:rFonts w:ascii="Garamond" w:hAnsi="Garamond"/>
                <w:sz w:val="12"/>
                <w:szCs w:val="20"/>
              </w:rPr>
            </w:pPr>
          </w:p>
          <w:p w:rsidR="00D62F18" w:rsidRDefault="00D62F18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Name: ___________________________                                          Print Name: _______________________________________</w:t>
            </w:r>
          </w:p>
          <w:p w:rsidR="004C384C" w:rsidRPr="00037A37" w:rsidRDefault="004C384C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B8" w:rsidRDefault="007C4FB8">
      <w:r>
        <w:separator/>
      </w:r>
    </w:p>
  </w:endnote>
  <w:endnote w:type="continuationSeparator" w:id="0">
    <w:p w:rsidR="007C4FB8" w:rsidRDefault="007C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B8" w:rsidRDefault="007C4FB8">
      <w:r>
        <w:separator/>
      </w:r>
    </w:p>
  </w:footnote>
  <w:footnote w:type="continuationSeparator" w:id="0">
    <w:p w:rsidR="007C4FB8" w:rsidRDefault="007C4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E4580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82D73"/>
    <w:rsid w:val="004852B4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C4FB8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1C8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47007"/>
    <w:rsid w:val="00B51C16"/>
    <w:rsid w:val="00B531C4"/>
    <w:rsid w:val="00B81CC8"/>
    <w:rsid w:val="00B93506"/>
    <w:rsid w:val="00B96D9F"/>
    <w:rsid w:val="00B971C5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190A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2018-03-02T14:36:00Z</cp:lastPrinted>
  <dcterms:created xsi:type="dcterms:W3CDTF">2018-02-27T19:24:00Z</dcterms:created>
  <dcterms:modified xsi:type="dcterms:W3CDTF">2018-02-27T19:24:00Z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