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0B00C0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bookmarkStart w:id="0" w:name="_GoBack"/>
            <w:r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tonSe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196F82" w:rsidRDefault="00294509" w:rsidP="00294509">
      <w:pPr>
        <w:pStyle w:val="Title"/>
        <w:spacing w:before="0" w:after="120"/>
        <w:rPr>
          <w:rFonts w:ascii="Garamond" w:hAnsi="Garamond"/>
          <w:sz w:val="28"/>
          <w:highlight w:val="yellow"/>
        </w:rPr>
      </w:pPr>
      <w:r w:rsidRPr="00196F82">
        <w:rPr>
          <w:rFonts w:ascii="Garamond" w:hAnsi="Garamond"/>
          <w:sz w:val="28"/>
          <w:highlight w:val="yellow"/>
        </w:rPr>
        <w:t>EMPLOYERS’ ANNUAL PAYROLL RECONCILIATION FORM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 w:rsidRPr="00196F82">
        <w:rPr>
          <w:rFonts w:ascii="Garamond" w:hAnsi="Garamond"/>
          <w:sz w:val="20"/>
          <w:highlight w:val="yellow"/>
        </w:rPr>
        <w:t xml:space="preserve">IMPORTANT: </w:t>
      </w:r>
      <w:r w:rsidRPr="00196F82">
        <w:rPr>
          <w:rFonts w:ascii="Garamond" w:hAnsi="Garamond"/>
          <w:b w:val="0"/>
          <w:sz w:val="20"/>
          <w:highlight w:val="yellow"/>
        </w:rPr>
        <w:t>Enclose copies of Federal Forms W-2 and W-3, Transmittal of Wage and Tax Statements, or a Detailed Employee Listing with the Required Equivalent Information –</w:t>
      </w:r>
      <w:r w:rsidRPr="00196F82">
        <w:rPr>
          <w:rFonts w:ascii="Garamond" w:hAnsi="Garamond"/>
          <w:sz w:val="20"/>
          <w:highlight w:val="yellow"/>
        </w:rPr>
        <w:t xml:space="preserve"> DUE FEBRUARY 28TH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3"/>
        <w:gridCol w:w="69"/>
        <w:gridCol w:w="754"/>
        <w:gridCol w:w="359"/>
        <w:gridCol w:w="1590"/>
        <w:gridCol w:w="47"/>
        <w:gridCol w:w="2054"/>
        <w:gridCol w:w="180"/>
        <w:gridCol w:w="268"/>
        <w:gridCol w:w="224"/>
        <w:gridCol w:w="277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</w:t>
            </w:r>
            <w:r w:rsidR="000468F7" w:rsidRPr="00482D73">
              <w:rPr>
                <w:rFonts w:ascii="Garamond" w:hAnsi="Garamond"/>
                <w:sz w:val="22"/>
                <w:szCs w:val="20"/>
              </w:rPr>
              <w:t>I</w:t>
            </w:r>
            <w:r w:rsidR="000468F7">
              <w:rPr>
                <w:rFonts w:ascii="Garamond" w:hAnsi="Garamond"/>
                <w:sz w:val="22"/>
                <w:szCs w:val="20"/>
              </w:rPr>
              <w:t>NFORMATION:</w:t>
            </w:r>
          </w:p>
        </w:tc>
      </w:tr>
      <w:tr w:rsidR="00B971C5" w:rsidRPr="00DC48C6" w:rsidTr="005D7206">
        <w:trPr>
          <w:cantSplit/>
          <w:trHeight w:val="251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197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Business Telephone #: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 Taxable Year Ended: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Email Address: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212199" w:rsidTr="005D7206">
        <w:trPr>
          <w:cantSplit/>
          <w:trHeight w:val="359"/>
        </w:trPr>
        <w:tc>
          <w:tcPr>
            <w:tcW w:w="1281" w:type="pct"/>
            <w:gridSpan w:val="2"/>
          </w:tcPr>
          <w:p w:rsidR="00B971C5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9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[    ] Corporation     [    ] LLC    [    ] Partnership    [    ] Sole Proprietorship</w:t>
            </w:r>
          </w:p>
        </w:tc>
      </w:tr>
      <w:tr w:rsidR="00B971C5" w:rsidRPr="00DC48C6" w:rsidTr="005D7206">
        <w:trPr>
          <w:cantSplit/>
          <w:trHeight w:val="341"/>
        </w:trPr>
        <w:tc>
          <w:tcPr>
            <w:tcW w:w="1281" w:type="pct"/>
            <w:gridSpan w:val="2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Principal Business Activity: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# of Employees:</w:t>
            </w:r>
          </w:p>
        </w:tc>
        <w:tc>
          <w:tcPr>
            <w:tcW w:w="502" w:type="pct"/>
            <w:gridSpan w:val="2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4" w:type="pct"/>
            <w:gridSpan w:val="3"/>
          </w:tcPr>
          <w:p w:rsidR="00B971C5" w:rsidRPr="00B6725C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725C">
              <w:rPr>
                <w:rFonts w:ascii="Garamond" w:hAnsi="Garamond"/>
                <w:b/>
                <w:sz w:val="20"/>
                <w:szCs w:val="20"/>
              </w:rPr>
              <w:t>Contact Person (Name and Telephone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B6725C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621" w:type="pct"/>
            <w:gridSpan w:val="3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>Owner</w:t>
            </w:r>
            <w:r>
              <w:rPr>
                <w:rFonts w:ascii="Garamond" w:hAnsi="Garamond"/>
                <w:b/>
                <w:sz w:val="18"/>
                <w:szCs w:val="20"/>
              </w:rPr>
              <w:t>s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/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Partners/ Corporate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President Name, Address, Phone #, DOB, and SSN:</w:t>
            </w:r>
          </w:p>
        </w:tc>
        <w:tc>
          <w:tcPr>
            <w:tcW w:w="3379" w:type="pct"/>
            <w:gridSpan w:val="8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482D73" w:rsidRPr="00B81CC8" w:rsidTr="00482D73">
        <w:trPr>
          <w:cantSplit/>
          <w:trHeight w:val="26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January: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April: 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July: __________________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October: _________________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February: 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August: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November: _______________</w:t>
            </w:r>
          </w:p>
        </w:tc>
      </w:tr>
      <w:tr w:rsidR="00482D73" w:rsidRPr="00B81CC8" w:rsidTr="00482D73">
        <w:trPr>
          <w:cantSplit/>
          <w:trHeight w:hRule="exact" w:val="28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March: _________________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June: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September: 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December: 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3rd Quarter: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</w:tr>
      <w:tr w:rsidR="00482D73" w:rsidRPr="00B81CC8" w:rsidTr="00482D73">
        <w:trPr>
          <w:cantSplit/>
          <w:trHeight w:hRule="exact" w:val="451"/>
        </w:trPr>
        <w:tc>
          <w:tcPr>
            <w:tcW w:w="2500" w:type="pct"/>
            <w:gridSpan w:val="5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Number of Employees as of 12/31: ____________________</w:t>
            </w:r>
          </w:p>
        </w:tc>
        <w:tc>
          <w:tcPr>
            <w:tcW w:w="2500" w:type="pct"/>
            <w:gridSpan w:val="6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 Payments: $__________________________</w:t>
            </w: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482D73">
              <w:rPr>
                <w:rFonts w:ascii="Garamond" w:hAnsi="Garamond"/>
                <w:b/>
                <w:color w:val="FFFFFF" w:themeColor="background1"/>
                <w:sz w:val="22"/>
                <w:szCs w:val="20"/>
              </w:rPr>
              <w:t>II. FEE COMPUTATION</w:t>
            </w:r>
          </w:p>
        </w:tc>
      </w:tr>
      <w:tr w:rsidR="00294509" w:rsidRPr="00B81CC8" w:rsidTr="00482D73">
        <w:trPr>
          <w:cantSplit/>
          <w:trHeight w:val="215"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1) Total Wages, Tips, Other Compensation per Box 1of Federal Form W-2 or W-3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2) Add Deferred Compensation Contributed by Employees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3) Add Welfare Benefit, Fringe Benefit, or Other Benefit Plan Payments Contributed by an Employee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4) Total Gross Compensation (Add Lines 1 through Line 3)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0468F7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 xml:space="preserve">5) Less Total Gross Compensation Paid for Service Outside </w:t>
            </w:r>
            <w:r w:rsidR="00611A8A" w:rsidRPr="00482D73">
              <w:rPr>
                <w:rFonts w:ascii="Garamond" w:hAnsi="Garamond"/>
                <w:sz w:val="18"/>
              </w:rPr>
              <w:t>City.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6) Taxable Compensation (Subtract Line 5 from Line 4)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7) Occupational License Fee (LIN'E 6 X 2.0%)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8) Total Payments previously remitted for fiscal year.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9) Balance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10) Penalty @ 5% per month or portion thereof, not to exceed 25%, minimum $25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11) Interest @ 1% per month from Due Date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12) TOTAL AMOUNT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482D73" w:rsidRDefault="00294509" w:rsidP="00482D73">
            <w:pPr>
              <w:spacing w:before="0" w:after="0"/>
              <w:rPr>
                <w:rFonts w:ascii="Garamond" w:hAnsi="Garamond"/>
                <w:sz w:val="18"/>
              </w:rPr>
            </w:pPr>
            <w:r w:rsidRPr="00482D73">
              <w:rPr>
                <w:rFonts w:ascii="Garamond" w:hAnsi="Garamond"/>
                <w:sz w:val="18"/>
              </w:rPr>
              <w:t xml:space="preserve">13) Overpayment Claimed </w:t>
            </w:r>
            <w:r w:rsidR="00482D73" w:rsidRPr="00482D73">
              <w:rPr>
                <w:rFonts w:ascii="Garamond" w:hAnsi="Garamond"/>
                <w:sz w:val="18"/>
              </w:rPr>
              <w:t xml:space="preserve">(If Line 8 Exceeds Line 7) </w:t>
            </w:r>
          </w:p>
          <w:p w:rsidR="00294509" w:rsidRPr="00482D73" w:rsidRDefault="00482D73" w:rsidP="00482D73">
            <w:pPr>
              <w:spacing w:before="0" w:after="60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</w:rPr>
              <w:t>Mark</w:t>
            </w:r>
            <w:r w:rsidRPr="00482D73">
              <w:rPr>
                <w:rFonts w:ascii="Garamond" w:hAnsi="Garamond"/>
                <w:sz w:val="18"/>
              </w:rPr>
              <w:t xml:space="preserve"> desired outcome:</w:t>
            </w:r>
            <w:r w:rsidR="00294509" w:rsidRPr="00482D73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[   ]  </w:t>
            </w:r>
            <w:r w:rsidR="00294509" w:rsidRPr="00482D73">
              <w:rPr>
                <w:rFonts w:ascii="Garamond" w:hAnsi="Garamond"/>
                <w:sz w:val="18"/>
              </w:rPr>
              <w:t>Credit to next year estimate p</w:t>
            </w:r>
            <w:r w:rsidR="000468F7">
              <w:rPr>
                <w:rFonts w:ascii="Garamond" w:hAnsi="Garamond"/>
                <w:sz w:val="18"/>
              </w:rPr>
              <w:t>a</w:t>
            </w:r>
            <w:r w:rsidR="00294509" w:rsidRPr="00482D73">
              <w:rPr>
                <w:rFonts w:ascii="Garamond" w:hAnsi="Garamond"/>
                <w:sz w:val="18"/>
              </w:rPr>
              <w:t>ym</w:t>
            </w:r>
            <w:r w:rsidR="000468F7">
              <w:rPr>
                <w:rFonts w:ascii="Garamond" w:hAnsi="Garamond"/>
                <w:sz w:val="18"/>
              </w:rPr>
              <w:t>en</w:t>
            </w:r>
            <w:r w:rsidR="00294509" w:rsidRPr="00482D73">
              <w:rPr>
                <w:rFonts w:ascii="Garamond" w:hAnsi="Garamond"/>
                <w:sz w:val="18"/>
              </w:rPr>
              <w:t>t</w:t>
            </w:r>
            <w:r>
              <w:rPr>
                <w:rFonts w:ascii="Garamond" w:hAnsi="Garamond"/>
                <w:sz w:val="18"/>
              </w:rPr>
              <w:t xml:space="preserve"> or [   ] refund 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3E4C9D" w:rsidRPr="00837F7E" w:rsidRDefault="00D62F18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</w:t>
            </w:r>
            <w:r w:rsidR="003E4C9D"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3E4C9D" w:rsidRPr="00B81CC8" w:rsidTr="00D62F18">
        <w:trPr>
          <w:cantSplit/>
          <w:trHeight w:hRule="exact" w:val="2125"/>
        </w:trPr>
        <w:tc>
          <w:tcPr>
            <w:tcW w:w="5000" w:type="pct"/>
            <w:gridSpan w:val="11"/>
          </w:tcPr>
          <w:p w:rsidR="00D62F18" w:rsidRPr="00D62F18" w:rsidRDefault="00D62F18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b/>
                <w:sz w:val="22"/>
                <w:szCs w:val="20"/>
              </w:rPr>
              <w:t>*IMPORTANT* Attached Federal Return forms.</w:t>
            </w:r>
          </w:p>
          <w:p w:rsidR="00D62F18" w:rsidRDefault="00D62F18" w:rsidP="003E4C9D">
            <w:pPr>
              <w:rPr>
                <w:rFonts w:ascii="Garamond" w:hAnsi="Garamond"/>
                <w:sz w:val="20"/>
                <w:szCs w:val="20"/>
              </w:rPr>
            </w:pPr>
          </w:p>
          <w:p w:rsidR="003E4C9D" w:rsidRPr="00D62F18" w:rsidRDefault="00D62F18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 xml:space="preserve">Signature of </w:t>
            </w:r>
            <w:r w:rsidR="00D62F18">
              <w:rPr>
                <w:rFonts w:ascii="Garamond" w:hAnsi="Garamond"/>
                <w:sz w:val="20"/>
                <w:szCs w:val="20"/>
              </w:rPr>
              <w:t>PREPARER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62F18">
              <w:rPr>
                <w:rFonts w:ascii="Garamond" w:hAnsi="Garamond"/>
                <w:sz w:val="20"/>
                <w:szCs w:val="20"/>
              </w:rPr>
              <w:t>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 w:rsidR="00D62F18">
              <w:rPr>
                <w:rFonts w:ascii="Garamond" w:hAnsi="Garamond"/>
                <w:sz w:val="20"/>
                <w:szCs w:val="20"/>
              </w:rPr>
              <w:t>Signature of LICENSEE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____________________________</w:t>
            </w:r>
          </w:p>
          <w:p w:rsidR="00D62F18" w:rsidRPr="00D62F18" w:rsidRDefault="00D62F18" w:rsidP="003E4C9D">
            <w:pPr>
              <w:jc w:val="both"/>
              <w:rPr>
                <w:rFonts w:ascii="Garamond" w:hAnsi="Garamond"/>
                <w:sz w:val="12"/>
                <w:szCs w:val="20"/>
              </w:rPr>
            </w:pPr>
          </w:p>
          <w:p w:rsidR="00D62F18" w:rsidRDefault="00D62F18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Name: ___________________________                                          Print Name: _______________________________________</w:t>
            </w:r>
          </w:p>
          <w:p w:rsidR="004C384C" w:rsidRPr="00037A37" w:rsidRDefault="004C384C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B6" w:rsidRDefault="00254EB6">
      <w:r>
        <w:separator/>
      </w:r>
    </w:p>
  </w:endnote>
  <w:endnote w:type="continuationSeparator" w:id="0">
    <w:p w:rsidR="00254EB6" w:rsidRDefault="002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B6" w:rsidRDefault="00254EB6">
      <w:r>
        <w:separator/>
      </w:r>
    </w:p>
  </w:footnote>
  <w:footnote w:type="continuationSeparator" w:id="0">
    <w:p w:rsidR="00254EB6" w:rsidRDefault="0025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41C9F"/>
    <w:rsid w:val="000468F7"/>
    <w:rsid w:val="0005766E"/>
    <w:rsid w:val="000A43A5"/>
    <w:rsid w:val="000B00C0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96F82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4EB6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D7206"/>
    <w:rsid w:val="005E6B1B"/>
    <w:rsid w:val="00611A8A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1C8"/>
    <w:rsid w:val="00887861"/>
    <w:rsid w:val="008D298C"/>
    <w:rsid w:val="00932D09"/>
    <w:rsid w:val="00955BB7"/>
    <w:rsid w:val="009622B2"/>
    <w:rsid w:val="00962C84"/>
    <w:rsid w:val="00976AB0"/>
    <w:rsid w:val="00976FB1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47007"/>
    <w:rsid w:val="00B51C16"/>
    <w:rsid w:val="00B531C4"/>
    <w:rsid w:val="00B81CC8"/>
    <w:rsid w:val="00B93506"/>
    <w:rsid w:val="00B96D9F"/>
    <w:rsid w:val="00B971C5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A5F94"/>
    <w:rsid w:val="00DC48C6"/>
    <w:rsid w:val="00DD24AB"/>
    <w:rsid w:val="00DD486D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190A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10809-8715-BD4B-AF4F-1574A7E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FD353-4FF4-8641-92B6-4E890705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C:\Users\Tom\AppData\Roaming\Microsoft\Templates\Rental application.dotx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Robert Yoder</cp:lastModifiedBy>
  <cp:revision>2</cp:revision>
  <cp:lastPrinted>2019-01-10T18:26:00Z</cp:lastPrinted>
  <dcterms:created xsi:type="dcterms:W3CDTF">2019-07-22T15:53:00Z</dcterms:created>
  <dcterms:modified xsi:type="dcterms:W3CDTF">2019-07-22T15:53:00Z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