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7B0A59">
        <w:trPr>
          <w:trHeight w:val="1170"/>
        </w:trPr>
        <w:tc>
          <w:tcPr>
            <w:tcW w:w="1908" w:type="dxa"/>
          </w:tcPr>
          <w:p w:rsidR="00C9285A" w:rsidRDefault="00C9285A" w:rsidP="007B0A59">
            <w:pPr>
              <w:pStyle w:val="Title"/>
              <w:spacing w:before="0" w:after="0"/>
              <w:rPr>
                <w:rFonts w:ascii="Garamond" w:hAnsi="Garamond"/>
                <w:sz w:val="28"/>
              </w:rPr>
            </w:pPr>
            <w:r w:rsidRPr="00C9285A">
              <w:rPr>
                <w:rFonts w:ascii="Garamond" w:hAnsi="Garamond"/>
                <w:noProof/>
                <w:sz w:val="28"/>
              </w:rPr>
              <w:drawing>
                <wp:inline distT="0" distB="0" distL="0" distR="0">
                  <wp:extent cx="760719" cy="72766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FD4BCB" w:rsidRPr="00242EBF" w:rsidRDefault="00FD4BCB" w:rsidP="005D04B9">
      <w:pPr>
        <w:pStyle w:val="Title"/>
        <w:rPr>
          <w:rFonts w:ascii="Garamond" w:hAnsi="Garamond"/>
          <w:sz w:val="2"/>
        </w:rPr>
      </w:pPr>
    </w:p>
    <w:p w:rsidR="00B81CC8" w:rsidRDefault="00B93506" w:rsidP="00242EBF">
      <w:pPr>
        <w:pStyle w:val="Title"/>
        <w:spacing w:before="0" w:after="0"/>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1B2A2D">
        <w:rPr>
          <w:rFonts w:ascii="Garamond" w:hAnsi="Garamond"/>
          <w:sz w:val="40"/>
        </w:rPr>
        <w:t>Return Form</w:t>
      </w:r>
      <w:r w:rsidR="00DC6D83">
        <w:rPr>
          <w:rFonts w:ascii="Garamond" w:hAnsi="Garamond"/>
          <w:sz w:val="40"/>
        </w:rPr>
        <w:t xml:space="preserve"> 2018</w:t>
      </w:r>
    </w:p>
    <w:p w:rsidR="00182822" w:rsidRPr="000A43A5" w:rsidRDefault="001B2A2D" w:rsidP="001B2A2D">
      <w:pPr>
        <w:pStyle w:val="Title"/>
        <w:spacing w:before="0" w:after="40"/>
        <w:rPr>
          <w:rFonts w:ascii="Garamond" w:hAnsi="Garamond"/>
          <w:sz w:val="18"/>
        </w:rPr>
      </w:pPr>
      <w:r>
        <w:rPr>
          <w:rFonts w:ascii="Garamond" w:hAnsi="Garamond"/>
          <w:sz w:val="24"/>
        </w:rPr>
        <w:t xml:space="preserve">Due by </w:t>
      </w:r>
      <w:r w:rsidR="00351BA9">
        <w:rPr>
          <w:rFonts w:ascii="Garamond" w:hAnsi="Garamond"/>
          <w:sz w:val="24"/>
        </w:rPr>
        <w:t>April 15</w:t>
      </w:r>
      <w:r w:rsidR="00351BA9" w:rsidRPr="00351BA9">
        <w:rPr>
          <w:rFonts w:ascii="Garamond" w:hAnsi="Garamond"/>
          <w:sz w:val="24"/>
          <w:vertAlign w:val="superscript"/>
        </w:rPr>
        <w:t>th</w:t>
      </w:r>
      <w:r w:rsidR="00351BA9">
        <w:rPr>
          <w:rFonts w:ascii="Garamond" w:hAnsi="Garamond"/>
          <w:sz w:val="24"/>
        </w:rPr>
        <w:t xml:space="preserve"> Day of the 4</w:t>
      </w:r>
      <w:r w:rsidR="00351BA9" w:rsidRPr="00351BA9">
        <w:rPr>
          <w:rFonts w:ascii="Garamond" w:hAnsi="Garamond"/>
          <w:sz w:val="24"/>
          <w:vertAlign w:val="superscript"/>
        </w:rPr>
        <w:t>th</w:t>
      </w:r>
      <w:r w:rsidR="00351BA9">
        <w:rPr>
          <w:rFonts w:ascii="Garamond" w:hAnsi="Garamond"/>
          <w:sz w:val="24"/>
        </w:rPr>
        <w:t xml:space="preserve"> Month Following the Close of the Taxable Year.</w:t>
      </w:r>
    </w:p>
    <w:tbl>
      <w:tblPr>
        <w:tblStyle w:val="TableGrid"/>
        <w:tblW w:w="4993" w:type="pct"/>
        <w:tblCellMar>
          <w:left w:w="115" w:type="dxa"/>
          <w:right w:w="115" w:type="dxa"/>
        </w:tblCellMar>
        <w:tblLook w:val="01E0"/>
      </w:tblPr>
      <w:tblGrid>
        <w:gridCol w:w="2893"/>
        <w:gridCol w:w="493"/>
        <w:gridCol w:w="278"/>
        <w:gridCol w:w="364"/>
        <w:gridCol w:w="1668"/>
        <w:gridCol w:w="355"/>
        <w:gridCol w:w="1738"/>
        <w:gridCol w:w="183"/>
        <w:gridCol w:w="552"/>
        <w:gridCol w:w="2778"/>
      </w:tblGrid>
      <w:tr w:rsidR="00D15A93" w:rsidRPr="006623B4" w:rsidTr="00B17A1A">
        <w:trPr>
          <w:cantSplit/>
          <w:trHeight w:hRule="exact" w:val="352"/>
        </w:trPr>
        <w:tc>
          <w:tcPr>
            <w:tcW w:w="5000" w:type="pct"/>
            <w:gridSpan w:val="10"/>
            <w:shd w:val="clear" w:color="auto" w:fill="006600"/>
            <w:vAlign w:val="center"/>
          </w:tcPr>
          <w:p w:rsidR="00D15A93" w:rsidRPr="006623B4" w:rsidRDefault="004C0E71" w:rsidP="003016B6">
            <w:pPr>
              <w:pStyle w:val="Heading1"/>
              <w:rPr>
                <w:rFonts w:ascii="Garamond" w:hAnsi="Garamond"/>
                <w:b w:val="0"/>
                <w:szCs w:val="20"/>
              </w:rPr>
            </w:pPr>
            <w:bookmarkStart w:id="0" w:name="_GoBack" w:colFirst="0" w:colLast="1"/>
            <w:r w:rsidRPr="006623B4">
              <w:rPr>
                <w:rFonts w:ascii="Garamond" w:hAnsi="Garamond"/>
                <w:b w:val="0"/>
                <w:sz w:val="24"/>
                <w:szCs w:val="20"/>
              </w:rPr>
              <w:t>I. BUSINESS</w:t>
            </w:r>
            <w:r w:rsidR="00D15A93" w:rsidRPr="006623B4">
              <w:rPr>
                <w:rFonts w:ascii="Garamond" w:hAnsi="Garamond"/>
                <w:b w:val="0"/>
                <w:sz w:val="24"/>
                <w:szCs w:val="20"/>
              </w:rPr>
              <w:t xml:space="preserve"> INFORMATION</w:t>
            </w:r>
          </w:p>
        </w:tc>
      </w:tr>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p>
        </w:tc>
      </w:tr>
      <w:tr w:rsidR="00CA5686" w:rsidRPr="006623B4" w:rsidTr="00B17A1A">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2" w:type="pct"/>
            <w:gridSpan w:val="2"/>
          </w:tcPr>
          <w:p w:rsidR="00CA5686" w:rsidRPr="006623B4" w:rsidRDefault="00CA5686" w:rsidP="008B25B7">
            <w:pPr>
              <w:rPr>
                <w:rFonts w:ascii="Garamond" w:hAnsi="Garamond"/>
                <w:sz w:val="20"/>
                <w:szCs w:val="20"/>
              </w:rPr>
            </w:pPr>
          </w:p>
        </w:tc>
      </w:tr>
      <w:tr w:rsidR="00781D62" w:rsidRPr="006623B4" w:rsidTr="00B17A1A">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2"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D62F18" w:rsidP="008B25B7">
            <w:pPr>
              <w:rPr>
                <w:rFonts w:ascii="Garamond" w:hAnsi="Garamond"/>
                <w:sz w:val="20"/>
                <w:szCs w:val="20"/>
              </w:rPr>
            </w:pPr>
            <w:r w:rsidRPr="006623B4">
              <w:rPr>
                <w:rFonts w:ascii="Garamond" w:hAnsi="Garamond"/>
                <w:sz w:val="20"/>
                <w:szCs w:val="20"/>
              </w:rPr>
              <w:t>Principal Business Activity:</w:t>
            </w:r>
          </w:p>
        </w:tc>
        <w:tc>
          <w:tcPr>
            <w:tcW w:w="3720" w:type="pct"/>
            <w:gridSpan w:val="9"/>
          </w:tcPr>
          <w:p w:rsidR="004C0E71" w:rsidRPr="006623B4" w:rsidRDefault="004C0E71" w:rsidP="008B25B7">
            <w:pPr>
              <w:rPr>
                <w:rFonts w:ascii="Garamond" w:hAnsi="Garamond"/>
                <w:sz w:val="20"/>
                <w:szCs w:val="20"/>
              </w:rPr>
            </w:pPr>
          </w:p>
        </w:tc>
      </w:tr>
      <w:tr w:rsidR="00CA5686" w:rsidRPr="006623B4" w:rsidTr="00B17A1A">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3" w:type="pct"/>
            <w:gridSpan w:val="3"/>
          </w:tcPr>
          <w:p w:rsidR="00CA5686" w:rsidRPr="006623B4" w:rsidRDefault="00CA5686" w:rsidP="008B25B7">
            <w:pPr>
              <w:rPr>
                <w:rFonts w:ascii="Garamond" w:hAnsi="Garamond"/>
                <w:sz w:val="20"/>
                <w:szCs w:val="20"/>
              </w:rPr>
            </w:pPr>
          </w:p>
        </w:tc>
      </w:tr>
      <w:tr w:rsidR="00CA5686" w:rsidRPr="006623B4" w:rsidTr="00B17A1A">
        <w:trPr>
          <w:cantSplit/>
          <w:trHeight w:val="350"/>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bookmarkEnd w:id="0"/>
      <w:tr w:rsidR="001B2A2D" w:rsidRPr="006623B4" w:rsidTr="00B17A1A">
        <w:trPr>
          <w:cantSplit/>
          <w:trHeight w:hRule="exact" w:val="911"/>
        </w:trPr>
        <w:tc>
          <w:tcPr>
            <w:tcW w:w="5000" w:type="pct"/>
            <w:gridSpan w:val="10"/>
          </w:tcPr>
          <w:p w:rsidR="00D62F18" w:rsidRPr="006623B4" w:rsidRDefault="00D62F18" w:rsidP="008B25B7">
            <w:pPr>
              <w:rPr>
                <w:rFonts w:ascii="Garamond" w:hAnsi="Garamond"/>
                <w:sz w:val="20"/>
                <w:szCs w:val="20"/>
              </w:rPr>
            </w:pPr>
            <w:r w:rsidRPr="006623B4">
              <w:rPr>
                <w:rFonts w:ascii="Garamond" w:hAnsi="Garamond"/>
                <w:sz w:val="20"/>
                <w:szCs w:val="20"/>
              </w:rPr>
              <w:t xml:space="preserve">____ </w:t>
            </w:r>
            <w:r w:rsidR="001B2A2D" w:rsidRPr="006623B4">
              <w:rPr>
                <w:rFonts w:ascii="Garamond" w:hAnsi="Garamond"/>
                <w:sz w:val="20"/>
                <w:szCs w:val="20"/>
              </w:rPr>
              <w:t xml:space="preserve">A) BUSINESS LICENSE </w:t>
            </w:r>
            <w:r w:rsidRPr="006623B4">
              <w:rPr>
                <w:rFonts w:ascii="Garamond" w:hAnsi="Garamond"/>
                <w:sz w:val="20"/>
                <w:szCs w:val="20"/>
              </w:rPr>
              <w:t>(Complete All Questions)</w:t>
            </w:r>
            <w:r w:rsidR="001B2A2D" w:rsidRPr="006623B4">
              <w:rPr>
                <w:rFonts w:ascii="Garamond" w:hAnsi="Garamond"/>
                <w:sz w:val="20"/>
                <w:szCs w:val="20"/>
              </w:rPr>
              <w:t xml:space="preserve"> </w:t>
            </w:r>
          </w:p>
          <w:p w:rsidR="001B2A2D" w:rsidRPr="006623B4" w:rsidRDefault="00D62F18" w:rsidP="008B25B7">
            <w:pPr>
              <w:rPr>
                <w:rFonts w:ascii="Garamond" w:hAnsi="Garamond"/>
                <w:sz w:val="20"/>
                <w:szCs w:val="20"/>
              </w:rPr>
            </w:pPr>
            <w:r w:rsidRPr="006623B4">
              <w:rPr>
                <w:rFonts w:ascii="Garamond" w:hAnsi="Garamond"/>
                <w:sz w:val="20"/>
                <w:szCs w:val="20"/>
              </w:rPr>
              <w:t xml:space="preserve">____ </w:t>
            </w:r>
            <w:r w:rsidR="001B2A2D" w:rsidRPr="006623B4">
              <w:rPr>
                <w:rFonts w:ascii="Garamond" w:hAnsi="Garamond"/>
                <w:sz w:val="20"/>
                <w:szCs w:val="20"/>
              </w:rPr>
              <w:t xml:space="preserve">B) If business entity is exempt from paying </w:t>
            </w:r>
            <w:r w:rsidR="00EA45FB">
              <w:rPr>
                <w:rFonts w:ascii="Garamond" w:hAnsi="Garamond"/>
                <w:sz w:val="20"/>
                <w:szCs w:val="20"/>
              </w:rPr>
              <w:t>the occupational fee, state why:</w:t>
            </w:r>
            <w:r w:rsidR="001B2A2D" w:rsidRPr="006623B4">
              <w:rPr>
                <w:rFonts w:ascii="Garamond" w:hAnsi="Garamond"/>
                <w:sz w:val="20"/>
                <w:szCs w:val="20"/>
              </w:rPr>
              <w:t xml:space="preserve"> </w:t>
            </w:r>
            <w:r w:rsidRPr="006623B4">
              <w:rPr>
                <w:rFonts w:ascii="Garamond" w:hAnsi="Garamond"/>
                <w:sz w:val="20"/>
                <w:szCs w:val="20"/>
              </w:rPr>
              <w:t>_________________________________________</w:t>
            </w:r>
          </w:p>
          <w:p w:rsidR="00D62F18" w:rsidRPr="006623B4" w:rsidRDefault="00D62F18" w:rsidP="008B25B7">
            <w:pPr>
              <w:rPr>
                <w:rFonts w:ascii="Garamond" w:hAnsi="Garamond"/>
                <w:sz w:val="20"/>
                <w:szCs w:val="20"/>
              </w:rPr>
            </w:pPr>
            <w:r w:rsidRPr="006623B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910CF7" w:rsidRDefault="00910CF7" w:rsidP="00910CF7">
            <w:pPr>
              <w:spacing w:before="0" w:after="120"/>
              <w:jc w:val="both"/>
              <w:rPr>
                <w:rFonts w:ascii="Garamond" w:hAnsi="Garamond"/>
                <w:sz w:val="18"/>
                <w:szCs w:val="18"/>
              </w:rPr>
            </w:pPr>
          </w:p>
          <w:p w:rsidR="00212199" w:rsidRPr="00F11B96" w:rsidRDefault="00212199" w:rsidP="00910CF7">
            <w:pPr>
              <w:spacing w:before="0" w:after="240"/>
              <w:jc w:val="both"/>
              <w:rPr>
                <w:rFonts w:ascii="Garamond" w:hAnsi="Garamond"/>
                <w:sz w:val="18"/>
                <w:szCs w:val="18"/>
              </w:rPr>
            </w:pPr>
            <w:r w:rsidRPr="00F11B96">
              <w:rPr>
                <w:rFonts w:ascii="Garamond" w:hAnsi="Garamond"/>
                <w:sz w:val="18"/>
                <w:szCs w:val="18"/>
              </w:rPr>
              <w:t xml:space="preserve">1.) </w:t>
            </w:r>
            <w:r w:rsidR="004F3A66" w:rsidRPr="00F11B96">
              <w:rPr>
                <w:rFonts w:ascii="Garamond" w:hAnsi="Garamond"/>
                <w:sz w:val="18"/>
                <w:szCs w:val="18"/>
              </w:rPr>
              <w:t xml:space="preserve">Gross Receipts </w:t>
            </w:r>
            <w:r w:rsidRPr="00F11B96">
              <w:rPr>
                <w:rFonts w:ascii="Garamond" w:hAnsi="Garamond"/>
                <w:sz w:val="18"/>
                <w:szCs w:val="18"/>
              </w:rPr>
              <w:t xml:space="preserve"> (</w:t>
            </w:r>
            <w:r w:rsidR="00962C84" w:rsidRPr="00F11B96">
              <w:rPr>
                <w:rFonts w:ascii="Garamond" w:hAnsi="Garamond"/>
                <w:sz w:val="18"/>
                <w:szCs w:val="18"/>
              </w:rPr>
              <w:t xml:space="preserve">Gross </w:t>
            </w:r>
            <w:r w:rsidR="004F3A66" w:rsidRPr="00F11B96">
              <w:rPr>
                <w:rFonts w:ascii="Garamond" w:hAnsi="Garamond"/>
                <w:sz w:val="18"/>
                <w:szCs w:val="18"/>
              </w:rPr>
              <w:t>Receipts</w:t>
            </w:r>
            <w:r w:rsidR="00962C84" w:rsidRPr="00F11B96">
              <w:rPr>
                <w:rFonts w:ascii="Garamond" w:hAnsi="Garamond"/>
                <w:sz w:val="18"/>
                <w:szCs w:val="18"/>
              </w:rPr>
              <w:t xml:space="preserve"> minus </w:t>
            </w:r>
            <w:r w:rsidR="00D96344">
              <w:rPr>
                <w:rFonts w:ascii="Garamond" w:hAnsi="Garamond"/>
                <w:sz w:val="18"/>
                <w:szCs w:val="18"/>
              </w:rPr>
              <w:t>deductions listed below</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4F3A66"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962C8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96344">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________________________</w:t>
            </w:r>
          </w:p>
          <w:p w:rsidR="004F3A66" w:rsidRPr="00456557" w:rsidRDefault="00456557" w:rsidP="00456557">
            <w:pPr>
              <w:spacing w:before="0" w:after="240"/>
              <w:rPr>
                <w:rFonts w:ascii="Garamond" w:hAnsi="Garamond"/>
                <w:b/>
                <w:sz w:val="18"/>
                <w:szCs w:val="18"/>
                <w:u w:val="single"/>
              </w:rPr>
            </w:pPr>
            <w:r>
              <w:rPr>
                <w:rFonts w:ascii="Garamond" w:hAnsi="Garamond"/>
                <w:sz w:val="18"/>
                <w:szCs w:val="18"/>
              </w:rPr>
              <w:t xml:space="preserve"> </w:t>
            </w: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Pr>
                <w:rFonts w:ascii="Garamond" w:hAnsi="Garamond"/>
                <w:b/>
                <w:sz w:val="18"/>
                <w:szCs w:val="18"/>
              </w:rPr>
              <w:t xml:space="preserve"> (See Attached information on Page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 (if applicable)</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________________________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lastRenderedPageBreak/>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D62F18" w:rsidP="003E4C9D">
            <w:pPr>
              <w:rPr>
                <w:rFonts w:ascii="Garamond" w:hAnsi="Garamond"/>
                <w:sz w:val="20"/>
                <w:szCs w:val="20"/>
              </w:rPr>
            </w:pPr>
            <w:r w:rsidRPr="006623B4">
              <w:rPr>
                <w:rFonts w:ascii="Garamond" w:hAnsi="Garamond"/>
                <w:sz w:val="20"/>
                <w:szCs w:val="20"/>
                <w:highlight w:val="yellow"/>
              </w:rPr>
              <w:t>*IMPORTANT* Attached Federal Return forms</w:t>
            </w:r>
            <w:r w:rsidR="00C83F04" w:rsidRPr="006623B4">
              <w:rPr>
                <w:rFonts w:ascii="Garamond" w:hAnsi="Garamond"/>
                <w:sz w:val="20"/>
                <w:szCs w:val="20"/>
                <w:highlight w:val="yellow"/>
              </w:rPr>
              <w:t xml:space="preserve"> including but not limited to Form Schedule C and E.</w:t>
            </w:r>
          </w:p>
          <w:p w:rsidR="00D62F18" w:rsidRPr="006623B4" w:rsidRDefault="00D62F18" w:rsidP="003E4C9D">
            <w:pPr>
              <w:rPr>
                <w:rFonts w:ascii="Garamond" w:hAnsi="Garamond"/>
                <w:sz w:val="20"/>
                <w:szCs w:val="20"/>
              </w:rPr>
            </w:pP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E4C9D" w:rsidRPr="006623B4" w:rsidRDefault="003E4C9D"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Pr="006623B4"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4C384C" w:rsidRPr="006623B4" w:rsidRDefault="004C384C" w:rsidP="003E4C9D">
            <w:pPr>
              <w:jc w:val="both"/>
              <w:rPr>
                <w:rFonts w:ascii="Garamond" w:hAnsi="Garamond"/>
                <w:sz w:val="20"/>
                <w:szCs w:val="20"/>
              </w:rPr>
            </w:pP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Default="0031093B" w:rsidP="0031093B">
            <w:pPr>
              <w:pStyle w:val="Title"/>
              <w:spacing w:before="0" w:after="0"/>
              <w:rPr>
                <w:rFonts w:ascii="Garamond" w:hAnsi="Garamond"/>
                <w:sz w:val="28"/>
              </w:rPr>
            </w:pPr>
          </w:p>
        </w:tc>
        <w:tc>
          <w:tcPr>
            <w:tcW w:w="9108" w:type="dxa"/>
            <w:gridSpan w:val="5"/>
            <w:vAlign w:val="center"/>
          </w:tcPr>
          <w:p w:rsidR="0031093B" w:rsidRDefault="0031093B" w:rsidP="0031093B">
            <w:pPr>
              <w:pStyle w:val="Title"/>
              <w:spacing w:before="0" w:after="0"/>
              <w:jc w:val="left"/>
              <w:rPr>
                <w:rFonts w:ascii="Garamond" w:hAnsi="Garamond"/>
                <w:sz w:val="40"/>
              </w:rPr>
            </w:pPr>
            <w:r>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8"/>
              </w:rPr>
            </w:pPr>
            <w:r>
              <w:rPr>
                <w:rFonts w:ascii="Garamond" w:hAnsi="Garamond"/>
                <w:sz w:val="24"/>
              </w:rPr>
              <w:t>Due by April 15</w:t>
            </w:r>
            <w:r w:rsidRPr="00EB009F">
              <w:rPr>
                <w:rFonts w:ascii="Garamond" w:hAnsi="Garamond"/>
                <w:sz w:val="24"/>
                <w:vertAlign w:val="superscript"/>
              </w:rPr>
              <w:t>th</w:t>
            </w:r>
            <w:r>
              <w:rPr>
                <w:rFonts w:ascii="Garamond" w:hAnsi="Garamond"/>
                <w:sz w:val="24"/>
              </w:rPr>
              <w:t xml:space="preserve"> or by the 15</w:t>
            </w:r>
            <w:r w:rsidRPr="00521145">
              <w:rPr>
                <w:rFonts w:ascii="Garamond" w:hAnsi="Garamond"/>
                <w:sz w:val="24"/>
                <w:vertAlign w:val="superscript"/>
              </w:rPr>
              <w:t>th</w:t>
            </w:r>
            <w:r>
              <w:rPr>
                <w:rFonts w:ascii="Garamond" w:hAnsi="Garamond"/>
                <w:sz w:val="24"/>
              </w:rPr>
              <w:t xml:space="preserve"> Day of the 4</w:t>
            </w:r>
            <w:r w:rsidRPr="00EB009F">
              <w:rPr>
                <w:rFonts w:ascii="Garamond" w:hAnsi="Garamond"/>
                <w:sz w:val="24"/>
                <w:vertAlign w:val="superscript"/>
              </w:rPr>
              <w:t>th</w:t>
            </w:r>
            <w:r>
              <w:rPr>
                <w:rFonts w:ascii="Garamond" w:hAnsi="Garamond"/>
                <w:sz w:val="24"/>
              </w:rPr>
              <w:t xml:space="preserve"> Month Following the Close of the Taxable Year.</w:t>
            </w:r>
          </w:p>
        </w:tc>
      </w:tr>
    </w:tbl>
    <w:p w:rsidR="0031093B" w:rsidRPr="00EE501F" w:rsidRDefault="0031093B" w:rsidP="0031093B">
      <w:pPr>
        <w:pStyle w:val="Title"/>
        <w:spacing w:before="0" w:after="40"/>
        <w:rPr>
          <w:rFonts w:ascii="Garamond" w:hAnsi="Garamond"/>
          <w:sz w:val="20"/>
          <w:szCs w:val="20"/>
        </w:rPr>
      </w:pPr>
      <w:r w:rsidRPr="00EE501F">
        <w:rPr>
          <w:rFonts w:ascii="Garamond" w:hAnsi="Garamond"/>
          <w:sz w:val="20"/>
          <w:szCs w:val="20"/>
        </w:rPr>
        <w:t xml:space="preserve">         </w:t>
      </w: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p w:rsidR="00EE501F" w:rsidRPr="00EE501F" w:rsidRDefault="00EE501F" w:rsidP="00EE501F">
      <w:pPr>
        <w:rPr>
          <w:rFonts w:ascii="Garamond" w:hAnsi="Garamond"/>
          <w:sz w:val="20"/>
          <w:szCs w:val="20"/>
        </w:rPr>
      </w:pP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97" w:rsidRDefault="00737C97">
      <w:r>
        <w:separator/>
      </w:r>
    </w:p>
  </w:endnote>
  <w:endnote w:type="continuationSeparator" w:id="0">
    <w:p w:rsidR="00737C97" w:rsidRDefault="00737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97" w:rsidRDefault="00737C97">
      <w:r>
        <w:separator/>
      </w:r>
    </w:p>
  </w:footnote>
  <w:footnote w:type="continuationSeparator" w:id="0">
    <w:p w:rsidR="00737C97" w:rsidRDefault="00737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5E21"/>
    <w:rsid w:val="000176EB"/>
    <w:rsid w:val="00017DD1"/>
    <w:rsid w:val="000215E4"/>
    <w:rsid w:val="00021BCA"/>
    <w:rsid w:val="000332AD"/>
    <w:rsid w:val="00033A20"/>
    <w:rsid w:val="0003608D"/>
    <w:rsid w:val="00037A37"/>
    <w:rsid w:val="00072257"/>
    <w:rsid w:val="000A43A5"/>
    <w:rsid w:val="000C0676"/>
    <w:rsid w:val="000C16A3"/>
    <w:rsid w:val="000C3395"/>
    <w:rsid w:val="000D24C3"/>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731A"/>
    <w:rsid w:val="001B2A2D"/>
    <w:rsid w:val="001D3199"/>
    <w:rsid w:val="001E57FE"/>
    <w:rsid w:val="001E7CD1"/>
    <w:rsid w:val="001F7A95"/>
    <w:rsid w:val="0020120B"/>
    <w:rsid w:val="00212199"/>
    <w:rsid w:val="00240AF1"/>
    <w:rsid w:val="00242EBF"/>
    <w:rsid w:val="0024648C"/>
    <w:rsid w:val="002559F9"/>
    <w:rsid w:val="002602F0"/>
    <w:rsid w:val="00281AD6"/>
    <w:rsid w:val="002A091E"/>
    <w:rsid w:val="002A5296"/>
    <w:rsid w:val="002B3C07"/>
    <w:rsid w:val="002B7DDB"/>
    <w:rsid w:val="002C0936"/>
    <w:rsid w:val="002C3CA8"/>
    <w:rsid w:val="002D54B1"/>
    <w:rsid w:val="003016B6"/>
    <w:rsid w:val="003025DE"/>
    <w:rsid w:val="0031093B"/>
    <w:rsid w:val="003122BD"/>
    <w:rsid w:val="00320C5C"/>
    <w:rsid w:val="00347296"/>
    <w:rsid w:val="003479FF"/>
    <w:rsid w:val="00351BA9"/>
    <w:rsid w:val="00366037"/>
    <w:rsid w:val="00384215"/>
    <w:rsid w:val="00386039"/>
    <w:rsid w:val="00393A3E"/>
    <w:rsid w:val="003B7395"/>
    <w:rsid w:val="003D5296"/>
    <w:rsid w:val="003E0E46"/>
    <w:rsid w:val="003E4C9D"/>
    <w:rsid w:val="003F2693"/>
    <w:rsid w:val="00415F5F"/>
    <w:rsid w:val="0042038C"/>
    <w:rsid w:val="004374E6"/>
    <w:rsid w:val="00456557"/>
    <w:rsid w:val="00456F9E"/>
    <w:rsid w:val="00461DCB"/>
    <w:rsid w:val="0046590E"/>
    <w:rsid w:val="00465AA0"/>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4280"/>
    <w:rsid w:val="005E6B1B"/>
    <w:rsid w:val="00614401"/>
    <w:rsid w:val="00654915"/>
    <w:rsid w:val="006623B4"/>
    <w:rsid w:val="006638AD"/>
    <w:rsid w:val="00671993"/>
    <w:rsid w:val="00682713"/>
    <w:rsid w:val="006A4E70"/>
    <w:rsid w:val="006E2B77"/>
    <w:rsid w:val="006F3BE1"/>
    <w:rsid w:val="007160ED"/>
    <w:rsid w:val="00722DE8"/>
    <w:rsid w:val="007338AC"/>
    <w:rsid w:val="00733AC6"/>
    <w:rsid w:val="007344B3"/>
    <w:rsid w:val="00737C97"/>
    <w:rsid w:val="00744564"/>
    <w:rsid w:val="00747382"/>
    <w:rsid w:val="0076738D"/>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55BB7"/>
    <w:rsid w:val="009622B2"/>
    <w:rsid w:val="00962C84"/>
    <w:rsid w:val="00976AB0"/>
    <w:rsid w:val="00990517"/>
    <w:rsid w:val="00996936"/>
    <w:rsid w:val="009B4093"/>
    <w:rsid w:val="009F58BB"/>
    <w:rsid w:val="009F7A03"/>
    <w:rsid w:val="00A16163"/>
    <w:rsid w:val="00A34156"/>
    <w:rsid w:val="00A41E64"/>
    <w:rsid w:val="00A4373B"/>
    <w:rsid w:val="00A71610"/>
    <w:rsid w:val="00AA4EAC"/>
    <w:rsid w:val="00AB2EBC"/>
    <w:rsid w:val="00AD2328"/>
    <w:rsid w:val="00AD7478"/>
    <w:rsid w:val="00AE1F72"/>
    <w:rsid w:val="00AE5EF1"/>
    <w:rsid w:val="00B00999"/>
    <w:rsid w:val="00B037F5"/>
    <w:rsid w:val="00B04903"/>
    <w:rsid w:val="00B12708"/>
    <w:rsid w:val="00B17A1A"/>
    <w:rsid w:val="00B41C69"/>
    <w:rsid w:val="00B531C4"/>
    <w:rsid w:val="00B6725C"/>
    <w:rsid w:val="00B717D8"/>
    <w:rsid w:val="00B81CC8"/>
    <w:rsid w:val="00B93506"/>
    <w:rsid w:val="00B96D9F"/>
    <w:rsid w:val="00BB0018"/>
    <w:rsid w:val="00BB1ACB"/>
    <w:rsid w:val="00BD398D"/>
    <w:rsid w:val="00BE09D6"/>
    <w:rsid w:val="00BE4E32"/>
    <w:rsid w:val="00C10FF1"/>
    <w:rsid w:val="00C30E55"/>
    <w:rsid w:val="00C46BAA"/>
    <w:rsid w:val="00C5090B"/>
    <w:rsid w:val="00C54A56"/>
    <w:rsid w:val="00C63324"/>
    <w:rsid w:val="00C81188"/>
    <w:rsid w:val="00C8368E"/>
    <w:rsid w:val="00C83F04"/>
    <w:rsid w:val="00C9285A"/>
    <w:rsid w:val="00CA5686"/>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F18"/>
    <w:rsid w:val="00D66A94"/>
    <w:rsid w:val="00D752B8"/>
    <w:rsid w:val="00D8107F"/>
    <w:rsid w:val="00D926A5"/>
    <w:rsid w:val="00D96344"/>
    <w:rsid w:val="00DA30BC"/>
    <w:rsid w:val="00DA5F94"/>
    <w:rsid w:val="00DC48C6"/>
    <w:rsid w:val="00DC6D83"/>
    <w:rsid w:val="00DD24AB"/>
    <w:rsid w:val="00DD5016"/>
    <w:rsid w:val="00DF1BA0"/>
    <w:rsid w:val="00E112B4"/>
    <w:rsid w:val="00E33DC8"/>
    <w:rsid w:val="00E441D9"/>
    <w:rsid w:val="00E52F13"/>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F2574"/>
    <w:rsid w:val="00EF3BD0"/>
    <w:rsid w:val="00F04B9B"/>
    <w:rsid w:val="00F0626A"/>
    <w:rsid w:val="00F11B96"/>
    <w:rsid w:val="00F149CC"/>
    <w:rsid w:val="00F20E31"/>
    <w:rsid w:val="00F46364"/>
    <w:rsid w:val="00F54497"/>
    <w:rsid w:val="00F74AAD"/>
    <w:rsid w:val="00FB5CC0"/>
    <w:rsid w:val="00FB7CD3"/>
    <w:rsid w:val="00FC00D4"/>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r="http://schemas.openxmlformats.org/officeDocument/2006/relationships" xmlns:w="http://schemas.openxmlformats.org/wordprocessingml/2006/main">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4B245BF0-0F47-45D9-A144-D5B29861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284</TotalTime>
  <Pages>3</Pages>
  <Words>1270</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66</cp:revision>
  <cp:lastPrinted>2018-04-13T13:56:00Z</cp:lastPrinted>
  <dcterms:created xsi:type="dcterms:W3CDTF">2018-02-27T19:27:00Z</dcterms:created>
  <dcterms:modified xsi:type="dcterms:W3CDTF">2018-04-13T13:59:00Z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